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FF16" w14:textId="77777777" w:rsidR="00AC360B" w:rsidRDefault="00B408BF">
      <w:pPr>
        <w:spacing w:after="200" w:line="276" w:lineRule="auto"/>
      </w:pPr>
      <w:r>
        <w:rPr>
          <w:b/>
        </w:rPr>
        <w:t xml:space="preserve">TAREA DE MUSICA     6° AÑOS BÁSICOS       </w:t>
      </w:r>
      <w:hyperlink r:id="rId6" w:history="1">
        <w:r>
          <w:rPr>
            <w:b/>
            <w:color w:val="0000FF"/>
            <w:sz w:val="24"/>
            <w:szCs w:val="24"/>
            <w:u w:val="single"/>
          </w:rPr>
          <w:t>liliana.muñoz@colegio-republicaargentina.cl</w:t>
        </w:r>
      </w:hyperlink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C360B" w14:paraId="2717748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AD55" w14:textId="77777777" w:rsidR="00AC360B" w:rsidRDefault="00B408BF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AC360B" w14:paraId="58989558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AF3D" w14:textId="77777777" w:rsidR="00AC360B" w:rsidRDefault="00B408BF">
            <w:pPr>
              <w:spacing w:after="0" w:line="240" w:lineRule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                                    Fecha: </w:t>
            </w:r>
            <w:r>
              <w:rPr>
                <w:b/>
              </w:rPr>
              <w:t>Semana del 11 al 15 de mayo 2020</w:t>
            </w:r>
          </w:p>
        </w:tc>
      </w:tr>
      <w:tr w:rsidR="00AC360B" w14:paraId="339F6389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372B" w14:textId="77777777" w:rsidR="00AC360B" w:rsidRDefault="00B408BF">
            <w:pPr>
              <w:spacing w:after="0" w:line="240" w:lineRule="auto"/>
            </w:pPr>
            <w:r>
              <w:rPr>
                <w:rFonts w:cs="Calibri"/>
                <w:b/>
                <w:shd w:val="clear" w:color="auto" w:fill="FFFFFF"/>
              </w:rPr>
              <w:t xml:space="preserve">OA: </w:t>
            </w:r>
            <w:r>
              <w:t xml:space="preserve">OA 2  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Expresar, mostrando grados crecientes de elaboración y detalle, las sensaciones, emociones e ideas que les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sugiere la música escuchada, usando diversos medios expresivos (verbal, corporal, musical, visual).</w:t>
            </w:r>
          </w:p>
        </w:tc>
      </w:tr>
    </w:tbl>
    <w:p w14:paraId="04BA3C71" w14:textId="77777777" w:rsidR="00AC360B" w:rsidRDefault="00AC360B">
      <w:pPr>
        <w:spacing w:after="0" w:line="240" w:lineRule="auto"/>
        <w:rPr>
          <w:b/>
          <w:sz w:val="24"/>
          <w:szCs w:val="24"/>
        </w:rPr>
      </w:pPr>
    </w:p>
    <w:p w14:paraId="77AD5AF8" w14:textId="77777777" w:rsidR="00AC360B" w:rsidRDefault="00B408BF">
      <w:pPr>
        <w:spacing w:after="0" w:line="240" w:lineRule="auto"/>
      </w:pPr>
      <w:r>
        <w:rPr>
          <w:b/>
          <w:sz w:val="24"/>
          <w:szCs w:val="24"/>
        </w:rPr>
        <w:t>Instrucciones</w:t>
      </w:r>
      <w:r>
        <w:rPr>
          <w:sz w:val="24"/>
          <w:szCs w:val="24"/>
        </w:rPr>
        <w:t>: a continuación, te presento el solucionario de la guía, para que compares tus respuestas y puedas retroalimentar aquellas que no estaban co</w:t>
      </w:r>
      <w:r>
        <w:rPr>
          <w:sz w:val="24"/>
          <w:szCs w:val="24"/>
        </w:rPr>
        <w:t xml:space="preserve">rrectas. </w:t>
      </w:r>
    </w:p>
    <w:p w14:paraId="5087C478" w14:textId="77777777" w:rsidR="00AC360B" w:rsidRDefault="00AC360B">
      <w:pPr>
        <w:spacing w:after="0" w:line="240" w:lineRule="auto"/>
        <w:rPr>
          <w:sz w:val="24"/>
          <w:szCs w:val="24"/>
        </w:rPr>
      </w:pPr>
    </w:p>
    <w:p w14:paraId="03890A7C" w14:textId="77777777" w:rsidR="00AC360B" w:rsidRDefault="00B40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Solucionario. </w:t>
      </w:r>
    </w:p>
    <w:p w14:paraId="3B63F730" w14:textId="77777777" w:rsidR="00AC360B" w:rsidRDefault="00AC360B">
      <w:pPr>
        <w:spacing w:after="200" w:line="276" w:lineRule="auto"/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7846"/>
      </w:tblGrid>
      <w:tr w:rsidR="00AC360B" w14:paraId="5430DD75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B280" w14:textId="77777777" w:rsidR="00AC360B" w:rsidRDefault="00B408BF">
            <w:pPr>
              <w:spacing w:after="0" w:line="240" w:lineRule="auto"/>
            </w:pPr>
            <w:r>
              <w:t>Numero de pregunta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859C" w14:textId="77777777" w:rsidR="00AC360B" w:rsidRDefault="00B408BF">
            <w:pPr>
              <w:spacing w:after="0" w:line="240" w:lineRule="auto"/>
            </w:pPr>
            <w:r>
              <w:t>Respuesta correcta</w:t>
            </w:r>
          </w:p>
          <w:p w14:paraId="502C727C" w14:textId="77777777" w:rsidR="00AC360B" w:rsidRDefault="00AC360B">
            <w:pPr>
              <w:spacing w:after="0" w:line="240" w:lineRule="auto"/>
            </w:pPr>
          </w:p>
        </w:tc>
      </w:tr>
      <w:tr w:rsidR="00AC360B" w14:paraId="54DAEC8D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63F" w14:textId="77777777" w:rsidR="00AC360B" w:rsidRDefault="00B408BF">
            <w:pPr>
              <w:spacing w:after="0" w:line="240" w:lineRule="auto"/>
            </w:pPr>
            <w:proofErr w:type="spellStart"/>
            <w:r>
              <w:t>N°</w:t>
            </w:r>
            <w:proofErr w:type="spellEnd"/>
            <w:r>
              <w:t xml:space="preserve"> 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A970" w14:textId="77777777" w:rsidR="00AC360B" w:rsidRDefault="00B408BF">
            <w:pPr>
              <w:spacing w:after="0" w:line="240" w:lineRule="auto"/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Los 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>bailes típicos de Chile</w:t>
            </w: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 son expresiones folclóricas con motivaciones religioso-festivas o recreativas que se fueron gestando durante el proceso de formación de la nación </w:t>
            </w: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chilena.</w:t>
            </w:r>
          </w:p>
        </w:tc>
      </w:tr>
      <w:tr w:rsidR="00AC360B" w14:paraId="014A1052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C645" w14:textId="77777777" w:rsidR="00AC360B" w:rsidRDefault="00B408BF">
            <w:pPr>
              <w:spacing w:after="0" w:line="240" w:lineRule="auto"/>
            </w:pPr>
            <w:r>
              <w:t>N°2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383B" w14:textId="77777777" w:rsidR="00AC360B" w:rsidRDefault="00B408BF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El torito se baila durante la fiesta religiosa de San Pedro (29 de junio.</w:t>
            </w:r>
          </w:p>
        </w:tc>
      </w:tr>
      <w:tr w:rsidR="00AC360B" w14:paraId="56959887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C7F3" w14:textId="77777777" w:rsidR="00AC360B" w:rsidRDefault="00B408BF">
            <w:pPr>
              <w:spacing w:after="0" w:line="240" w:lineRule="auto"/>
            </w:pPr>
            <w:r>
              <w:t>N°3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648F" w14:textId="77777777" w:rsidR="00AC360B" w:rsidRDefault="00B408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Respuesta personal</w:t>
            </w:r>
          </w:p>
        </w:tc>
      </w:tr>
      <w:tr w:rsidR="00AC360B" w14:paraId="41B240C8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5BA5" w14:textId="77777777" w:rsidR="00AC360B" w:rsidRDefault="00B408BF">
            <w:pPr>
              <w:spacing w:after="0" w:line="240" w:lineRule="auto"/>
            </w:pPr>
            <w:r>
              <w:t>N°4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924C" w14:textId="77777777" w:rsidR="00AC360B" w:rsidRDefault="00B408BF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Es una danza proveniente de Bolivia, pero se baila en toda el área norte de Chile y Argentina durante el Carnaval y en otras festividades</w:t>
            </w:r>
          </w:p>
        </w:tc>
      </w:tr>
      <w:tr w:rsidR="00AC360B" w14:paraId="685E6984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03F5" w14:textId="77777777" w:rsidR="00AC360B" w:rsidRDefault="00B408BF">
            <w:pPr>
              <w:spacing w:after="0" w:line="240" w:lineRule="auto"/>
            </w:pPr>
            <w:r>
              <w:t>N°5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BCE6" w14:textId="77777777" w:rsidR="00AC360B" w:rsidRDefault="00B408BF">
            <w:pPr>
              <w:spacing w:after="0" w:line="390" w:lineRule="atLeast"/>
            </w:pPr>
            <w:hyperlink r:id="rId7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El carnavalito</w:t>
              </w:r>
            </w:hyperlink>
          </w:p>
          <w:p w14:paraId="08BB96CE" w14:textId="77777777" w:rsidR="00AC360B" w:rsidRDefault="00B408BF">
            <w:pPr>
              <w:spacing w:after="0" w:line="390" w:lineRule="atLeast"/>
            </w:pPr>
            <w:hyperlink r:id="rId8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Cachimbo</w:t>
              </w:r>
            </w:hyperlink>
          </w:p>
          <w:p w14:paraId="1F9508BF" w14:textId="77777777" w:rsidR="00AC360B" w:rsidRDefault="00B408BF">
            <w:pPr>
              <w:spacing w:after="0" w:line="390" w:lineRule="atLeast"/>
            </w:pPr>
            <w:hyperlink r:id="rId9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El torito</w:t>
              </w:r>
            </w:hyperlink>
          </w:p>
          <w:p w14:paraId="337D4BCC" w14:textId="77777777" w:rsidR="00AC360B" w:rsidRDefault="00B408BF">
            <w:pPr>
              <w:spacing w:after="0" w:line="390" w:lineRule="atLeast"/>
            </w:pPr>
            <w:hyperlink r:id="rId10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Cueca nortina</w:t>
              </w:r>
            </w:hyperlink>
          </w:p>
          <w:p w14:paraId="68D1A4BA" w14:textId="77777777" w:rsidR="00AC360B" w:rsidRDefault="00B408BF">
            <w:pPr>
              <w:spacing w:after="0" w:line="390" w:lineRule="atLeast"/>
            </w:pPr>
            <w:hyperlink r:id="rId11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 xml:space="preserve"> El </w:t>
              </w:r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huachitorito</w:t>
              </w:r>
            </w:hyperlink>
          </w:p>
          <w:p w14:paraId="4DA968AF" w14:textId="77777777" w:rsidR="00AC360B" w:rsidRDefault="00B408BF">
            <w:pPr>
              <w:spacing w:after="0" w:line="390" w:lineRule="atLeast"/>
            </w:pPr>
            <w:hyperlink r:id="rId12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El trote</w:t>
              </w:r>
            </w:hyperlink>
          </w:p>
          <w:p w14:paraId="7721D7BD" w14:textId="77777777" w:rsidR="00AC360B" w:rsidRDefault="00AC36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60B" w14:paraId="3DFD470C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D089" w14:textId="77777777" w:rsidR="00AC360B" w:rsidRDefault="00B408BF">
            <w:pPr>
              <w:spacing w:after="0" w:line="240" w:lineRule="auto"/>
            </w:pPr>
            <w:r>
              <w:t>N°6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DA9B" w14:textId="77777777" w:rsidR="00AC360B" w:rsidRDefault="00B408BF">
            <w:pPr>
              <w:spacing w:after="0" w:line="240" w:lineRule="auto"/>
            </w:pPr>
            <w:r>
              <w:rPr>
                <w:rFonts w:ascii="Comic Sans MS" w:hAnsi="Comic Sans MS"/>
                <w:color w:val="000000"/>
                <w:sz w:val="24"/>
                <w:szCs w:val="24"/>
                <w:lang w:eastAsia="es-ES"/>
              </w:rPr>
              <w:t>Se diferencia de la cueca del área central porque no posee letra y solo tiene una melodía</w:t>
            </w:r>
          </w:p>
        </w:tc>
      </w:tr>
      <w:tr w:rsidR="00AC360B" w14:paraId="2BD30CC7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6FED" w14:textId="77777777" w:rsidR="00AC360B" w:rsidRDefault="00B408BF">
            <w:pPr>
              <w:spacing w:after="0" w:line="240" w:lineRule="auto"/>
            </w:pPr>
            <w:r>
              <w:t>N°7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A566" w14:textId="77777777" w:rsidR="00AC360B" w:rsidRDefault="00B408BF">
            <w:pPr>
              <w:spacing w:after="0" w:line="240" w:lineRule="auto"/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 xml:space="preserve">Se usan para su ejecución instrumentos como quena, </w:t>
            </w: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violines, guitarra, bombo, caja y acordeones.</w:t>
            </w:r>
          </w:p>
        </w:tc>
      </w:tr>
      <w:tr w:rsidR="00AC360B" w14:paraId="0144C3D0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F626" w14:textId="77777777" w:rsidR="00AC360B" w:rsidRDefault="00B408BF">
            <w:pPr>
              <w:spacing w:after="0" w:line="240" w:lineRule="auto"/>
            </w:pPr>
            <w:r>
              <w:t>N°8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F10F" w14:textId="77777777" w:rsidR="00AC360B" w:rsidRDefault="00B408BF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Es acompañado con música de guitarra, quena, caja, zampoña y bombo.</w:t>
            </w:r>
          </w:p>
        </w:tc>
      </w:tr>
      <w:tr w:rsidR="00AC360B" w14:paraId="0726304B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C3AD" w14:textId="77777777" w:rsidR="00AC360B" w:rsidRDefault="00B408BF">
            <w:pPr>
              <w:spacing w:after="0" w:line="240" w:lineRule="auto"/>
            </w:pPr>
            <w:r>
              <w:t>N°9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97C5" w14:textId="77777777" w:rsidR="00AC360B" w:rsidRDefault="00B408BF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Su nombre se debe a que la pareja que baila va realizando una especie de trote</w:t>
            </w:r>
          </w:p>
        </w:tc>
      </w:tr>
      <w:tr w:rsidR="00AC360B" w14:paraId="1E075443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6AE9" w14:textId="77777777" w:rsidR="00AC360B" w:rsidRDefault="00B408BF">
            <w:pPr>
              <w:spacing w:after="0" w:line="240" w:lineRule="auto"/>
            </w:pPr>
            <w:r>
              <w:t>N°10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594B" w14:textId="77777777" w:rsidR="00AC360B" w:rsidRDefault="00B408BF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 xml:space="preserve">Tiene una gran similitud con la cueca, </w:t>
            </w: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porque también se realizan giros al ritmo de la música. Persigue el mismo objetivo de conquista amorosa.</w:t>
            </w:r>
          </w:p>
        </w:tc>
      </w:tr>
    </w:tbl>
    <w:p w14:paraId="1A3842CB" w14:textId="77777777" w:rsidR="00AC360B" w:rsidRDefault="00AC360B"/>
    <w:sectPr w:rsidR="00AC360B">
      <w:headerReference w:type="default" r:id="rId13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D947" w14:textId="77777777" w:rsidR="00B408BF" w:rsidRDefault="00B408BF">
      <w:pPr>
        <w:spacing w:after="0" w:line="240" w:lineRule="auto"/>
      </w:pPr>
      <w:r>
        <w:separator/>
      </w:r>
    </w:p>
  </w:endnote>
  <w:endnote w:type="continuationSeparator" w:id="0">
    <w:p w14:paraId="16596703" w14:textId="77777777" w:rsidR="00B408BF" w:rsidRDefault="00B4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8473" w14:textId="77777777" w:rsidR="00B408BF" w:rsidRDefault="00B408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6B5B67" w14:textId="77777777" w:rsidR="00B408BF" w:rsidRDefault="00B4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6035" w14:textId="77777777" w:rsidR="008D5B93" w:rsidRDefault="00B408B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14:paraId="6271A58C" w14:textId="77777777" w:rsidR="008D5B93" w:rsidRDefault="00B408BF">
    <w:pPr>
      <w:tabs>
        <w:tab w:val="center" w:pos="4252"/>
        <w:tab w:val="right" w:pos="8504"/>
      </w:tabs>
      <w:spacing w:after="0" w:line="240" w:lineRule="auto"/>
    </w:pPr>
    <w:r>
      <w:rPr>
        <w:rFonts w:ascii="Times New Roman" w:hAnsi="Times New Roman"/>
        <w:b/>
        <w:sz w:val="16"/>
        <w:szCs w:val="16"/>
      </w:rPr>
      <w:t xml:space="preserve"> </w:t>
    </w:r>
    <w:proofErr w:type="spellStart"/>
    <w:proofErr w:type="gramStart"/>
    <w:r>
      <w:rPr>
        <w:rFonts w:ascii="Times New Roman" w:hAnsi="Times New Roman"/>
        <w:b/>
        <w:sz w:val="16"/>
        <w:szCs w:val="16"/>
      </w:rPr>
      <w:t>O’Carrol</w:t>
    </w:r>
    <w:proofErr w:type="spellEnd"/>
    <w:r>
      <w:rPr>
        <w:rFonts w:ascii="Times New Roman" w:hAnsi="Times New Roman"/>
        <w:b/>
        <w:sz w:val="16"/>
        <w:szCs w:val="16"/>
      </w:rPr>
      <w:t xml:space="preserve">  #</w:t>
    </w:r>
    <w:proofErr w:type="gramEnd"/>
    <w:r>
      <w:rPr>
        <w:rFonts w:ascii="Times New Roman" w:hAnsi="Times New Roman"/>
        <w:b/>
        <w:sz w:val="16"/>
        <w:szCs w:val="16"/>
      </w:rPr>
      <w:t xml:space="preserve"> 850-   Fono 72- 2230332</w:t>
    </w:r>
  </w:p>
  <w:p w14:paraId="3CE8D2F6" w14:textId="77777777" w:rsidR="008D5B93" w:rsidRDefault="00B408BF">
    <w:pPr>
      <w:spacing w:after="0" w:line="240" w:lineRule="auto"/>
    </w:pPr>
    <w:r>
      <w:rPr>
        <w:rFonts w:ascii="Times New Roman" w:hAnsi="Times New Roman"/>
        <w:b/>
        <w:sz w:val="16"/>
        <w:szCs w:val="16"/>
      </w:rPr>
      <w:t xml:space="preserve">                       Rancagua</w:t>
    </w:r>
    <w:r>
      <w:rPr>
        <w:rFonts w:ascii="Times New Roman" w:hAnsi="Times New Roman"/>
        <w:b/>
      </w:rPr>
      <w:t xml:space="preserve">                                                   </w:t>
    </w:r>
  </w:p>
  <w:p w14:paraId="4AF1FECF" w14:textId="77777777" w:rsidR="008D5B93" w:rsidRDefault="00B408BF">
    <w:pPr>
      <w:pStyle w:val="Encabezado"/>
    </w:pPr>
    <w:r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 wp14:anchorId="6EFDA325" wp14:editId="1368B22A">
          <wp:simplePos x="0" y="0"/>
          <wp:positionH relativeFrom="margin">
            <wp:posOffset>-246933</wp:posOffset>
          </wp:positionH>
          <wp:positionV relativeFrom="margin">
            <wp:posOffset>-614760</wp:posOffset>
          </wp:positionV>
          <wp:extent cx="495303" cy="514350"/>
          <wp:effectExtent l="0" t="0" r="0" b="0"/>
          <wp:wrapSquare wrapText="bothSides"/>
          <wp:docPr id="1" name="Imagen 4" descr="Resultado de imagen para insignia colegio republica argentina ranc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60B"/>
    <w:rsid w:val="00680616"/>
    <w:rsid w:val="00AC360B"/>
    <w:rsid w:val="00B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115A"/>
  <w15:docId w15:val="{831CE78A-7BE8-4019-9557-C081A9A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der.com/bailes-tipicos-chile/#Cachimb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ifeder.com/bailes-tipicos-chile/#El_carnavalito" TargetMode="External"/><Relationship Id="rId12" Type="http://schemas.openxmlformats.org/officeDocument/2006/relationships/hyperlink" Target="https://www.lifeder.com/bailes-tipicos-chile/#El_tro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11" Type="http://schemas.openxmlformats.org/officeDocument/2006/relationships/hyperlink" Target="https://www.lifeder.com/bailes-tipicos-chile/#El_huachitorit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lifeder.com/bailes-tipicos-chile/#Cueca_norti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feder.com/bailes-tipicos-chile/#El_torit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2020-05-12T14:41:00Z</dcterms:created>
  <dcterms:modified xsi:type="dcterms:W3CDTF">2020-05-12T14:41:00Z</dcterms:modified>
</cp:coreProperties>
</file>