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82" w:rsidRDefault="00C72141">
      <w:pPr>
        <w:spacing w:after="0"/>
      </w:pPr>
      <w:r>
        <w:rPr>
          <w:b/>
          <w:sz w:val="24"/>
          <w:szCs w:val="24"/>
          <w:lang w:val="es-CL"/>
        </w:rPr>
        <w:t xml:space="preserve">SEMANA   10 y 11   GUÍA DE MUSICA   6° AÑOS BÁSICOS  </w:t>
      </w:r>
      <w:hyperlink r:id="rId6" w:history="1">
        <w:r>
          <w:rPr>
            <w:rStyle w:val="Hipervnculo"/>
            <w:b/>
            <w:sz w:val="24"/>
            <w:szCs w:val="24"/>
            <w:lang w:val="es-CL"/>
          </w:rPr>
          <w:t>liliana.muñoz@colegio-republicaargentina.cl</w:t>
        </w:r>
      </w:hyperlink>
    </w:p>
    <w:p w:rsidR="007C7D82" w:rsidRDefault="007C7D82">
      <w:pPr>
        <w:spacing w:after="0"/>
        <w:rPr>
          <w:rFonts w:ascii="Times New Roman" w:hAnsi="Times New Roman"/>
          <w:b/>
        </w:rPr>
      </w:pPr>
    </w:p>
    <w:tbl>
      <w:tblPr>
        <w:tblW w:w="1091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6"/>
      </w:tblGrid>
      <w:tr w:rsidR="007C7D82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7C7D82">
            <w:pPr>
              <w:spacing w:after="0"/>
              <w:rPr>
                <w:lang w:val="es-CL"/>
              </w:rPr>
            </w:pPr>
          </w:p>
          <w:p w:rsidR="007C7D82" w:rsidRDefault="00C72141">
            <w:pPr>
              <w:spacing w:after="0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7C7D8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7C7D82">
            <w:pPr>
              <w:spacing w:after="0"/>
              <w:rPr>
                <w:lang w:val="es-CL"/>
              </w:rPr>
            </w:pPr>
          </w:p>
          <w:p w:rsidR="007C7D82" w:rsidRDefault="00C72141">
            <w:pPr>
              <w:spacing w:after="0" w:line="276" w:lineRule="auto"/>
            </w:pPr>
            <w:r>
              <w:rPr>
                <w:lang w:val="es-CL"/>
              </w:rPr>
              <w:t xml:space="preserve">Curso: </w:t>
            </w:r>
            <w:r>
              <w:rPr>
                <w:lang w:val="es-CL"/>
              </w:rPr>
              <w:t xml:space="preserve">                                                                     Fecha:</w:t>
            </w:r>
            <w:r>
              <w:rPr>
                <w:rFonts w:cs="Calibri"/>
                <w:sz w:val="24"/>
                <w:szCs w:val="24"/>
                <w:lang w:val="es-CL"/>
              </w:rPr>
              <w:t xml:space="preserve"> </w:t>
            </w:r>
            <w:r>
              <w:rPr>
                <w:rFonts w:cs="Calibri"/>
                <w:lang w:val="es-CL"/>
              </w:rPr>
              <w:t xml:space="preserve">Semana </w:t>
            </w:r>
            <w:r>
              <w:rPr>
                <w:rFonts w:cs="Calibri"/>
                <w:color w:val="333333"/>
                <w:shd w:val="clear" w:color="auto" w:fill="FFFFFF"/>
                <w:lang w:val="es-CL"/>
              </w:rPr>
              <w:t xml:space="preserve">del 01 al 05 y de 08 al 12 de junio </w:t>
            </w:r>
            <w:r>
              <w:rPr>
                <w:rFonts w:cs="Calibri"/>
                <w:lang w:val="es-CL"/>
              </w:rPr>
              <w:t xml:space="preserve">2020.   </w:t>
            </w:r>
          </w:p>
          <w:p w:rsidR="007C7D82" w:rsidRDefault="007C7D82">
            <w:pPr>
              <w:spacing w:after="0"/>
            </w:pPr>
          </w:p>
        </w:tc>
      </w:tr>
      <w:tr w:rsidR="007C7D8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C72141">
            <w:pPr>
              <w:spacing w:after="0" w:line="276" w:lineRule="auto"/>
            </w:pPr>
            <w:r>
              <w:rPr>
                <w:rFonts w:cs="Calibri"/>
                <w:b/>
                <w:shd w:val="clear" w:color="auto" w:fill="FFFFFF"/>
                <w:lang w:val="es-CL"/>
              </w:rPr>
              <w:t xml:space="preserve">OA: </w:t>
            </w:r>
            <w:r>
              <w:rPr>
                <w:rFonts w:eastAsia="Times New Roman" w:cs="Calibri"/>
                <w:lang w:val="es-CL" w:eastAsia="es-ES"/>
              </w:rPr>
              <w:t xml:space="preserve">03 Escuchar música en forma </w:t>
            </w:r>
            <w:bookmarkStart w:id="0" w:name="_GoBack"/>
            <w:bookmarkEnd w:id="0"/>
            <w:r>
              <w:rPr>
                <w:rFonts w:eastAsia="Times New Roman" w:cs="Calibri"/>
                <w:lang w:val="es-CL" w:eastAsia="es-ES"/>
              </w:rPr>
              <w:t>abundante de diversos contextos y culturas poniendo énfasis en: Tradición escrita</w:t>
            </w:r>
          </w:p>
          <w:p w:rsidR="007C7D82" w:rsidRDefault="00C72141">
            <w:pPr>
              <w:spacing w:after="0" w:line="276" w:lineRule="auto"/>
              <w:rPr>
                <w:rFonts w:eastAsia="Times New Roman" w:cs="Calibri"/>
                <w:lang w:val="es-CL" w:eastAsia="es-ES"/>
              </w:rPr>
            </w:pPr>
            <w:r>
              <w:rPr>
                <w:rFonts w:eastAsia="Times New Roman" w:cs="Calibri"/>
                <w:lang w:val="es-CL" w:eastAsia="es-ES"/>
              </w:rPr>
              <w:t xml:space="preserve"> (docta), </w:t>
            </w:r>
            <w:r>
              <w:rPr>
                <w:rFonts w:eastAsia="Times New Roman" w:cs="Calibri"/>
                <w:lang w:val="es-CL" w:eastAsia="es-ES"/>
              </w:rPr>
              <w:t xml:space="preserve">música de compositores chilenos y del mundo (por ejemplo, "La voz de las calles" de P. H. Allende, "Evocaciones Huilliches" de Carlos </w:t>
            </w:r>
            <w:proofErr w:type="spellStart"/>
            <w:r>
              <w:rPr>
                <w:rFonts w:eastAsia="Times New Roman" w:cs="Calibri"/>
                <w:lang w:val="es-CL" w:eastAsia="es-ES"/>
              </w:rPr>
              <w:t>Isamitt</w:t>
            </w:r>
            <w:proofErr w:type="spellEnd"/>
            <w:r>
              <w:rPr>
                <w:rFonts w:eastAsia="Times New Roman" w:cs="Calibri"/>
                <w:lang w:val="es-CL" w:eastAsia="es-ES"/>
              </w:rPr>
              <w:t>, "Fanfarria para el hombre común"</w:t>
            </w:r>
          </w:p>
          <w:p w:rsidR="007C7D82" w:rsidRDefault="00C72141">
            <w:pPr>
              <w:spacing w:after="0" w:line="276" w:lineRule="auto"/>
              <w:rPr>
                <w:rFonts w:eastAsia="Times New Roman" w:cs="Calibri"/>
                <w:lang w:val="es-CL" w:eastAsia="es-ES"/>
              </w:rPr>
            </w:pPr>
            <w:r>
              <w:rPr>
                <w:rFonts w:eastAsia="Times New Roman" w:cs="Calibri"/>
                <w:lang w:val="es-CL" w:eastAsia="es-ES"/>
              </w:rPr>
              <w:t xml:space="preserve"> de A. </w:t>
            </w:r>
            <w:proofErr w:type="spellStart"/>
            <w:r>
              <w:rPr>
                <w:rFonts w:eastAsia="Times New Roman" w:cs="Calibri"/>
                <w:lang w:val="es-CL" w:eastAsia="es-ES"/>
              </w:rPr>
              <w:t>Copland</w:t>
            </w:r>
            <w:proofErr w:type="spellEnd"/>
            <w:r>
              <w:rPr>
                <w:rFonts w:eastAsia="Times New Roman" w:cs="Calibri"/>
                <w:lang w:val="es-CL" w:eastAsia="es-ES"/>
              </w:rPr>
              <w:t>); Tradición oral (folclor, música de pueblos originarios), música</w:t>
            </w:r>
            <w:r>
              <w:rPr>
                <w:rFonts w:eastAsia="Times New Roman" w:cs="Calibri"/>
                <w:lang w:val="es-CL" w:eastAsia="es-ES"/>
              </w:rPr>
              <w:t xml:space="preserve"> chilena y sus orígenes </w:t>
            </w:r>
          </w:p>
          <w:p w:rsidR="007C7D82" w:rsidRDefault="00C72141">
            <w:pPr>
              <w:spacing w:after="0" w:line="276" w:lineRule="auto"/>
            </w:pPr>
            <w:r>
              <w:rPr>
                <w:rFonts w:eastAsia="Times New Roman" w:cs="Calibri"/>
                <w:lang w:val="es-CL" w:eastAsia="es-ES"/>
              </w:rPr>
              <w:t xml:space="preserve">(por ejemplo, música mapuche, Rolando Alarcón, Grupo </w:t>
            </w:r>
            <w:proofErr w:type="spellStart"/>
            <w:r>
              <w:rPr>
                <w:rFonts w:eastAsia="Times New Roman" w:cs="Calibri"/>
                <w:lang w:val="es-CL" w:eastAsia="es-ES"/>
              </w:rPr>
              <w:t>Cuncumén</w:t>
            </w:r>
            <w:proofErr w:type="spellEnd"/>
            <w:r>
              <w:rPr>
                <w:rFonts w:eastAsia="Times New Roman" w:cs="Calibri"/>
                <w:lang w:val="es-CL" w:eastAsia="es-ES"/>
              </w:rPr>
              <w:t>); Popular (jazz, rock, fusión etc.), música chilena y sus influencias (por ejemplo, Los porfiados de la Cueca y La Ley). Escuchar apreciativamente al menos 15 músicas va</w:t>
            </w:r>
            <w:r>
              <w:rPr>
                <w:rFonts w:eastAsia="Times New Roman" w:cs="Calibri"/>
                <w:lang w:val="es-CL" w:eastAsia="es-ES"/>
              </w:rPr>
              <w:t>riadas de corta y mediana duración en el transcurso del año.</w:t>
            </w:r>
          </w:p>
          <w:p w:rsidR="007C7D82" w:rsidRDefault="007C7D82">
            <w:pPr>
              <w:spacing w:after="0"/>
              <w:rPr>
                <w:rFonts w:cs="Calibri"/>
                <w:b/>
                <w:shd w:val="clear" w:color="auto" w:fill="FFFFFF"/>
                <w:lang w:val="es-CL"/>
              </w:rPr>
            </w:pPr>
          </w:p>
        </w:tc>
      </w:tr>
    </w:tbl>
    <w:p w:rsidR="007C7D82" w:rsidRDefault="007C7D82">
      <w:pPr>
        <w:spacing w:after="0"/>
        <w:rPr>
          <w:rFonts w:ascii="Arial" w:hAnsi="Arial" w:cs="Arial"/>
          <w:b/>
          <w:sz w:val="24"/>
          <w:szCs w:val="24"/>
          <w:lang w:val="es-CL"/>
        </w:rPr>
      </w:pPr>
    </w:p>
    <w:p w:rsidR="007C7D82" w:rsidRDefault="00C72141">
      <w:pPr>
        <w:spacing w:after="0"/>
      </w:pPr>
      <w:r>
        <w:rPr>
          <w:rFonts w:cs="Calibri"/>
          <w:b/>
          <w:lang w:val="es-CL"/>
        </w:rPr>
        <w:t>• Instrucciones:</w:t>
      </w:r>
      <w:r>
        <w:rPr>
          <w:rFonts w:cs="Calibri"/>
          <w:lang w:val="es-CL"/>
        </w:rPr>
        <w:br/>
      </w:r>
      <w:r>
        <w:rPr>
          <w:rFonts w:cs="Calibri"/>
          <w:lang w:val="es-CL"/>
        </w:rPr>
        <w:t>- La guía de trabajo se contesta en el cuaderno de la asignatura.</w:t>
      </w:r>
    </w:p>
    <w:p w:rsidR="007C7D82" w:rsidRDefault="00C72141">
      <w:pPr>
        <w:spacing w:after="0"/>
        <w:rPr>
          <w:rFonts w:cs="Calibri"/>
          <w:lang w:val="es-CL"/>
        </w:rPr>
      </w:pPr>
      <w:r>
        <w:rPr>
          <w:rFonts w:cs="Calibri"/>
          <w:lang w:val="es-CL"/>
        </w:rPr>
        <w:t>- Responde con respuestas completas.</w:t>
      </w:r>
      <w:r>
        <w:rPr>
          <w:rFonts w:cs="Calibri"/>
          <w:lang w:val="es-CL"/>
        </w:rPr>
        <w:br/>
      </w:r>
    </w:p>
    <w:tbl>
      <w:tblPr>
        <w:tblW w:w="1105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4"/>
        <w:gridCol w:w="5228"/>
      </w:tblGrid>
      <w:tr w:rsidR="007C7D82">
        <w:tblPrEx>
          <w:tblCellMar>
            <w:top w:w="0" w:type="dxa"/>
            <w:bottom w:w="0" w:type="dxa"/>
          </w:tblCellMar>
        </w:tblPrEx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C72141">
            <w:pPr>
              <w:shd w:val="clear" w:color="auto" w:fill="FFFFFF"/>
              <w:spacing w:after="384" w:line="276" w:lineRule="auto"/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 xml:space="preserve">1 -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¿Cuáles son los bailes de la zona sur?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C72141">
            <w:pPr>
              <w:spacing w:after="150" w:line="276" w:lineRule="auto"/>
              <w:jc w:val="both"/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 xml:space="preserve">2-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Cómo se baila el baile la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Trastrasera</w:t>
            </w:r>
            <w:proofErr w:type="spellEnd"/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  <w:p w:rsidR="007C7D82" w:rsidRDefault="007C7D82">
            <w:pPr>
              <w:spacing w:after="150" w:line="276" w:lineRule="auto"/>
              <w:jc w:val="both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  <w:p w:rsidR="007C7D82" w:rsidRDefault="007C7D82">
            <w:pPr>
              <w:spacing w:after="150" w:line="276" w:lineRule="auto"/>
              <w:jc w:val="both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</w:tc>
      </w:tr>
      <w:tr w:rsidR="007C7D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C72141">
            <w:pPr>
              <w:shd w:val="clear" w:color="auto" w:fill="FFFFFF"/>
              <w:spacing w:after="384" w:line="276" w:lineRule="auto"/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3 - ¿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Cuál es la vestimenta de la danza del costillar?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C72141">
            <w:pPr>
              <w:shd w:val="clear" w:color="auto" w:fill="FFFFFF"/>
              <w:spacing w:after="384" w:line="276" w:lineRule="auto"/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4 ¿Qué origen tiene el baile chocolate?</w:t>
            </w:r>
          </w:p>
          <w:p w:rsidR="007C7D82" w:rsidRDefault="007C7D82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</w:tc>
      </w:tr>
      <w:tr w:rsidR="007C7D8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C72141">
            <w:pPr>
              <w:spacing w:after="0"/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 xml:space="preserve">5-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  <w:lang w:val="es-CL"/>
              </w:rPr>
              <w:t>¿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Dónde se baila el costillar actualmente?</w:t>
            </w:r>
          </w:p>
          <w:p w:rsidR="007C7D82" w:rsidRDefault="007C7D82">
            <w:pPr>
              <w:spacing w:after="0"/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C7D82" w:rsidRDefault="007C7D82">
            <w:pPr>
              <w:spacing w:after="0"/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C7D82" w:rsidRDefault="007C7D8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C72141">
            <w:pPr>
              <w:shd w:val="clear" w:color="auto" w:fill="FFFFFF"/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>6- ¿Cómo se baila el costillar</w:t>
            </w: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s-ES"/>
              </w:rPr>
              <w:t>?</w:t>
            </w:r>
          </w:p>
          <w:p w:rsidR="007C7D82" w:rsidRDefault="007C7D82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</w:tc>
      </w:tr>
      <w:tr w:rsidR="007C7D82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C72141">
            <w:pPr>
              <w:shd w:val="clear" w:color="auto" w:fill="FFFFFF"/>
            </w:pPr>
            <w:r>
              <w:rPr>
                <w:rFonts w:ascii="Comic Sans MS" w:hAnsi="Comic Sans MS"/>
                <w:color w:val="222222"/>
                <w:sz w:val="20"/>
                <w:szCs w:val="20"/>
                <w:lang w:eastAsia="es-ES"/>
              </w:rPr>
              <w:t>7 - ¿Qué es la sirilla y como se baila?</w:t>
            </w:r>
          </w:p>
          <w:p w:rsidR="007C7D82" w:rsidRDefault="00C72141">
            <w:pPr>
              <w:shd w:val="clear" w:color="auto" w:fill="FFFFFF"/>
              <w:spacing w:after="0"/>
            </w:pPr>
            <w:hyperlink r:id="rId7" w:history="1">
              <w:r>
                <w:rPr>
                  <w:rFonts w:ascii="Comic Sans MS" w:eastAsia="Times New Roman" w:hAnsi="Comic Sans MS" w:cs="Arial"/>
                  <w:color w:val="660099"/>
                  <w:sz w:val="20"/>
                  <w:szCs w:val="20"/>
                  <w:lang w:eastAsia="es-ES"/>
                </w:rPr>
                <w:br/>
              </w:r>
            </w:hyperlink>
          </w:p>
          <w:p w:rsidR="007C7D82" w:rsidRDefault="007C7D82">
            <w:pPr>
              <w:shd w:val="clear" w:color="auto" w:fill="FFFFFF"/>
              <w:spacing w:after="0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s-ES"/>
              </w:rPr>
            </w:pPr>
          </w:p>
          <w:p w:rsidR="007C7D82" w:rsidRDefault="007C7D82">
            <w:pPr>
              <w:shd w:val="clear" w:color="auto" w:fill="FFFFFF"/>
              <w:spacing w:after="0"/>
              <w:rPr>
                <w:rFonts w:ascii="Comic Sans MS" w:eastAsia="Times New Roman" w:hAnsi="Comic Sans MS"/>
                <w:color w:val="222222"/>
                <w:sz w:val="20"/>
                <w:szCs w:val="20"/>
                <w:lang w:eastAsia="es-E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C72141">
            <w:pPr>
              <w:shd w:val="clear" w:color="auto" w:fill="FFFFFF"/>
              <w:spacing w:after="0"/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 xml:space="preserve">8- 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  <w:lang w:val="es-CL"/>
              </w:rPr>
              <w:t>¿Cuál es la característica más importante del baile mapuche</w:t>
            </w: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s-ES"/>
              </w:rPr>
              <w:t>?</w:t>
            </w:r>
          </w:p>
          <w:p w:rsidR="007C7D82" w:rsidRDefault="007C7D82">
            <w:pPr>
              <w:shd w:val="clear" w:color="auto" w:fill="FFFFFF"/>
              <w:spacing w:after="384" w:line="276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  <w:lang w:val="es-CL"/>
              </w:rPr>
            </w:pPr>
          </w:p>
        </w:tc>
      </w:tr>
      <w:tr w:rsidR="007C7D82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C72141">
            <w:pPr>
              <w:shd w:val="clear" w:color="auto" w:fill="FFFFFF"/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 xml:space="preserve">9- </w:t>
            </w: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s-ES"/>
              </w:rPr>
              <w:t>¿Cuándo llegó el baile “La pericona” a nuestro país?</w:t>
            </w:r>
          </w:p>
          <w:p w:rsidR="007C7D82" w:rsidRDefault="00C72141">
            <w:pPr>
              <w:shd w:val="clear" w:color="auto" w:fill="FFFFFF"/>
            </w:pP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82" w:rsidRDefault="00C72141">
            <w:pPr>
              <w:shd w:val="clear" w:color="auto" w:fill="FFFFFF"/>
            </w:pPr>
            <w:r>
              <w:rPr>
                <w:rFonts w:ascii="Comic Sans MS" w:hAnsi="Comic Sans MS"/>
                <w:sz w:val="20"/>
                <w:szCs w:val="20"/>
                <w:lang w:val="es-CL"/>
              </w:rPr>
              <w:t xml:space="preserve">10- </w:t>
            </w:r>
            <w:r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s-ES"/>
              </w:rPr>
              <w:t>¿cuál es la coreografía del baile “La sirilla?</w:t>
            </w:r>
          </w:p>
          <w:p w:rsidR="007C7D82" w:rsidRDefault="007C7D82">
            <w:pPr>
              <w:shd w:val="clear" w:color="auto" w:fill="FFFFFF"/>
              <w:spacing w:after="384" w:line="276" w:lineRule="auto"/>
              <w:rPr>
                <w:rFonts w:ascii="Comic Sans MS" w:hAnsi="Comic Sans MS"/>
                <w:sz w:val="20"/>
                <w:szCs w:val="20"/>
                <w:lang w:val="es-CL"/>
              </w:rPr>
            </w:pPr>
          </w:p>
        </w:tc>
      </w:tr>
    </w:tbl>
    <w:p w:rsidR="007C7D82" w:rsidRDefault="007C7D82">
      <w:pPr>
        <w:spacing w:after="0" w:line="276" w:lineRule="auto"/>
        <w:rPr>
          <w:rFonts w:cs="Calibri"/>
          <w:sz w:val="24"/>
          <w:szCs w:val="24"/>
          <w:lang w:val="es-CL"/>
        </w:rPr>
      </w:pPr>
    </w:p>
    <w:p w:rsidR="007C7D82" w:rsidRDefault="007C7D82">
      <w:pPr>
        <w:spacing w:after="200" w:line="276" w:lineRule="auto"/>
        <w:rPr>
          <w:b/>
        </w:rPr>
      </w:pPr>
    </w:p>
    <w:p w:rsidR="007C7D82" w:rsidRDefault="007C7D82">
      <w:pPr>
        <w:spacing w:after="200" w:line="276" w:lineRule="auto"/>
        <w:rPr>
          <w:b/>
        </w:rPr>
      </w:pPr>
    </w:p>
    <w:p w:rsidR="007C7D82" w:rsidRDefault="007C7D82"/>
    <w:sectPr w:rsidR="007C7D82">
      <w:headerReference w:type="default" r:id="rId8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41" w:rsidRDefault="00C72141">
      <w:pPr>
        <w:spacing w:after="0"/>
      </w:pPr>
      <w:r>
        <w:separator/>
      </w:r>
    </w:p>
  </w:endnote>
  <w:endnote w:type="continuationSeparator" w:id="0">
    <w:p w:rsidR="00C72141" w:rsidRDefault="00C7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41" w:rsidRDefault="00C7214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72141" w:rsidRDefault="00C7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A8" w:rsidRDefault="00C72141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342900</wp:posOffset>
          </wp:positionH>
          <wp:positionV relativeFrom="paragraph">
            <wp:posOffset>-283848</wp:posOffset>
          </wp:positionV>
          <wp:extent cx="466728" cy="552453"/>
          <wp:effectExtent l="0" t="0" r="9522" b="0"/>
          <wp:wrapNone/>
          <wp:docPr id="1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</w:t>
    </w:r>
    <w:r>
      <w:rPr>
        <w:rFonts w:ascii="Times New Roman" w:hAnsi="Times New Roman"/>
        <w:sz w:val="16"/>
        <w:szCs w:val="16"/>
        <w:lang w:val="es-MX"/>
      </w:rPr>
      <w:t>Colegio República Argentina</w:t>
    </w:r>
  </w:p>
  <w:p w:rsidR="00F060A8" w:rsidRDefault="00C72141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  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:rsidR="00F060A8" w:rsidRDefault="00C721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7D82"/>
    <w:rsid w:val="007C7D82"/>
    <w:rsid w:val="00975DFC"/>
    <w:rsid w:val="00C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9B87-4173-4AF0-A843-A6B396DC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.slideshare.net/valevero/coreografa-el-peq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a.mu&#241;oz@colegio-republicaargentin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2020-05-31T19:08:00Z</dcterms:created>
  <dcterms:modified xsi:type="dcterms:W3CDTF">2020-05-31T19:08:00Z</dcterms:modified>
</cp:coreProperties>
</file>