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6D35B" w14:textId="77777777" w:rsidR="00101AAB" w:rsidRDefault="006D378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GUÍA DE MUSICA SEPTIMO AÑO BASICO 2020    </w:t>
      </w:r>
    </w:p>
    <w:tbl>
      <w:tblPr>
        <w:tblW w:w="10632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101AAB" w14:paraId="72050CD3" w14:textId="7777777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7174F" w14:textId="77777777" w:rsidR="00101AAB" w:rsidRDefault="00101AAB">
            <w:pPr>
              <w:spacing w:after="0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14:paraId="4B8615F4" w14:textId="77777777" w:rsidR="00101AAB" w:rsidRDefault="006D3786">
            <w:pPr>
              <w:spacing w:after="0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Nombre:</w:t>
            </w:r>
          </w:p>
        </w:tc>
      </w:tr>
      <w:tr w:rsidR="00101AAB" w14:paraId="76FD30A6" w14:textId="7777777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9FD07" w14:textId="77777777" w:rsidR="00101AAB" w:rsidRDefault="00101AAB">
            <w:pPr>
              <w:spacing w:after="0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14:paraId="4DFCD17B" w14:textId="77777777" w:rsidR="00101AAB" w:rsidRDefault="006D3786">
            <w:pPr>
              <w:spacing w:after="0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Curso:                                                                      Fecha: Semana del 11 al 15 de mayo,2020</w:t>
            </w:r>
          </w:p>
        </w:tc>
      </w:tr>
      <w:tr w:rsidR="00101AAB" w14:paraId="40409E44" w14:textId="77777777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4FC1" w14:textId="77777777" w:rsidR="00101AAB" w:rsidRDefault="006D3786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OA 01 Reconocer sentimientos,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sensaciones e ideas al escuchar manifestaciones y obras musicales de Chile y el mundo, presentes en la tradición oral, escrita y popular, manifestándolos a través de medios verbales, visuales, sonoros y corporales</w:t>
            </w:r>
          </w:p>
        </w:tc>
      </w:tr>
    </w:tbl>
    <w:p w14:paraId="0A0479E9" w14:textId="77777777" w:rsidR="00101AAB" w:rsidRDefault="00101AAB">
      <w:pPr>
        <w:spacing w:after="0"/>
        <w:rPr>
          <w:rFonts w:ascii="Comic Sans MS" w:hAnsi="Comic Sans MS"/>
          <w:b/>
          <w:sz w:val="24"/>
          <w:szCs w:val="24"/>
        </w:rPr>
      </w:pPr>
    </w:p>
    <w:p w14:paraId="68C5A600" w14:textId="77777777" w:rsidR="00101AAB" w:rsidRDefault="006D3786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Después de haber leído y escuchado a uno</w:t>
      </w:r>
      <w:r>
        <w:rPr>
          <w:rFonts w:ascii="Comic Sans MS" w:hAnsi="Comic Sans MS"/>
          <w:b/>
          <w:sz w:val="24"/>
          <w:szCs w:val="24"/>
        </w:rPr>
        <w:t xml:space="preserve"> de los compositores más importantes de la historia puedes responder las siguientes preguntas en tu cuaderno.</w:t>
      </w:r>
    </w:p>
    <w:p w14:paraId="017E3D59" w14:textId="77777777" w:rsidR="00101AAB" w:rsidRDefault="00101AAB">
      <w:pPr>
        <w:spacing w:after="0"/>
        <w:rPr>
          <w:rFonts w:ascii="Comic Sans MS" w:hAnsi="Comic Sans MS"/>
          <w:b/>
          <w:sz w:val="24"/>
          <w:szCs w:val="24"/>
        </w:rPr>
      </w:pPr>
    </w:p>
    <w:p w14:paraId="63042FA9" w14:textId="77777777" w:rsidR="00101AAB" w:rsidRDefault="006D3786">
      <w:pPr>
        <w:spacing w:after="0"/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101AAB" w14:paraId="22450678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464E" w14:textId="77777777" w:rsidR="00101AAB" w:rsidRDefault="006D3786">
            <w:bookmarkStart w:id="0" w:name="_Hlk39758675"/>
            <w:r>
              <w:rPr>
                <w:rFonts w:ascii="Comic Sans MS" w:hAnsi="Comic Sans MS"/>
                <w:sz w:val="24"/>
                <w:szCs w:val="24"/>
              </w:rPr>
              <w:t>1 -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omic Sans MS" w:eastAsia="Times New Roman" w:hAnsi="Comic Sans MS" w:cs="Arial"/>
                <w:bCs/>
                <w:kern w:val="3"/>
                <w:sz w:val="24"/>
                <w:szCs w:val="24"/>
                <w:lang w:eastAsia="es-ES"/>
              </w:rPr>
              <w:t xml:space="preserve">¿Quién fue Mozart? </w:t>
            </w:r>
          </w:p>
          <w:p w14:paraId="0986F076" w14:textId="77777777" w:rsidR="00101AAB" w:rsidRDefault="00101AAB">
            <w:pPr>
              <w:shd w:val="clear" w:color="auto" w:fill="FFFFFF"/>
              <w:spacing w:after="38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9558" w14:textId="77777777" w:rsidR="00101AAB" w:rsidRDefault="006D3786">
            <w:pPr>
              <w:spacing w:after="150"/>
              <w:jc w:val="both"/>
            </w:pPr>
            <w:r>
              <w:rPr>
                <w:rFonts w:ascii="Comic Sans MS" w:eastAsia="Times New Roman" w:hAnsi="Comic Sans MS" w:cs="Arial"/>
                <w:bCs/>
                <w:kern w:val="3"/>
                <w:sz w:val="24"/>
                <w:szCs w:val="24"/>
                <w:lang w:eastAsia="es-ES"/>
              </w:rPr>
              <w:t>2- ¿Que hacía Mozart?</w:t>
            </w:r>
          </w:p>
        </w:tc>
      </w:tr>
      <w:tr w:rsidR="00101AAB" w14:paraId="09AD84BC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F798" w14:textId="77777777" w:rsidR="00101AAB" w:rsidRDefault="006D3786">
            <w:pPr>
              <w:shd w:val="clear" w:color="auto" w:fill="FFFFFF"/>
              <w:spacing w:after="3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3- ¿Cuándo Y donde murió Mozart?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5F6E" w14:textId="77777777" w:rsidR="00101AAB" w:rsidRDefault="006D3786">
            <w:pPr>
              <w:shd w:val="clear" w:color="auto" w:fill="FFFFFF"/>
              <w:spacing w:after="384"/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4.- Nombra algunas de sus obras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br/>
            </w:r>
          </w:p>
          <w:p w14:paraId="4801D74D" w14:textId="77777777" w:rsidR="00101AAB" w:rsidRDefault="00101AAB">
            <w:pPr>
              <w:shd w:val="clear" w:color="auto" w:fill="FFFFFF"/>
              <w:spacing w:after="384"/>
              <w:rPr>
                <w:rFonts w:ascii="Comic Sans MS" w:hAnsi="Comic Sans MS"/>
              </w:rPr>
            </w:pPr>
          </w:p>
        </w:tc>
      </w:tr>
      <w:tr w:rsidR="00101AAB" w14:paraId="22A0FCAA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D904" w14:textId="77777777" w:rsidR="00101AAB" w:rsidRDefault="006D3786">
            <w:pPr>
              <w:shd w:val="clear" w:color="auto" w:fill="FFFFFF"/>
              <w:spacing w:after="384"/>
            </w:pPr>
            <w:r>
              <w:rPr>
                <w:rFonts w:ascii="Comic Sans MS" w:hAnsi="Comic Sans MS"/>
                <w:sz w:val="24"/>
                <w:szCs w:val="24"/>
              </w:rPr>
              <w:t xml:space="preserve">5- </w:t>
            </w: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¿Qué le pasó a </w:t>
            </w: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Mozart?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75B8D" w14:textId="77777777" w:rsidR="00101AAB" w:rsidRDefault="006D3786">
            <w:pPr>
              <w:shd w:val="clear" w:color="auto" w:fill="FFFFFF"/>
              <w:spacing w:after="384"/>
            </w:pPr>
            <w:r>
              <w:rPr>
                <w:rFonts w:ascii="Comic Sans MS" w:hAnsi="Comic Sans MS"/>
                <w:sz w:val="24"/>
                <w:szCs w:val="24"/>
              </w:rPr>
              <w:t xml:space="preserve">6- </w:t>
            </w: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¿Cuántos años vivió Mozart?</w:t>
            </w:r>
          </w:p>
          <w:p w14:paraId="5B9FF5AE" w14:textId="77777777" w:rsidR="00101AAB" w:rsidRDefault="00101AAB">
            <w:pPr>
              <w:shd w:val="clear" w:color="auto" w:fill="FFFFFF"/>
              <w:spacing w:after="384"/>
              <w:rPr>
                <w:rFonts w:ascii="Comic Sans MS" w:hAnsi="Comic Sans MS"/>
              </w:rPr>
            </w:pPr>
          </w:p>
        </w:tc>
      </w:tr>
      <w:tr w:rsidR="00101AAB" w14:paraId="3221EF44" w14:textId="77777777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C12E" w14:textId="77777777" w:rsidR="00101AAB" w:rsidRDefault="006D3786">
            <w:pPr>
              <w:shd w:val="clear" w:color="auto" w:fill="FFFFFF"/>
              <w:spacing w:after="384"/>
            </w:pPr>
            <w:r>
              <w:rPr>
                <w:rFonts w:ascii="Comic Sans MS" w:hAnsi="Comic Sans MS"/>
                <w:sz w:val="24"/>
                <w:szCs w:val="24"/>
              </w:rPr>
              <w:t xml:space="preserve">7- </w:t>
            </w: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¿Cuándo y con quién se casó Mozart?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B6C3" w14:textId="77777777" w:rsidR="00101AAB" w:rsidRDefault="006D3786">
            <w:pPr>
              <w:shd w:val="clear" w:color="auto" w:fill="FFFFFF"/>
              <w:spacing w:after="384"/>
            </w:pPr>
            <w:r>
              <w:rPr>
                <w:rFonts w:ascii="Comic Sans MS" w:hAnsi="Comic Sans MS"/>
                <w:sz w:val="24"/>
                <w:szCs w:val="24"/>
              </w:rPr>
              <w:t>8- ¿</w:t>
            </w:r>
            <w:r>
              <w:rPr>
                <w:rFonts w:ascii="Comic Sans MS" w:hAnsi="Comic Sans MS" w:cs="Arial"/>
                <w:bCs/>
                <w:shd w:val="clear" w:color="auto" w:fill="FFFFFF"/>
              </w:rPr>
              <w:t>Cómo murió Mozart?</w:t>
            </w:r>
          </w:p>
          <w:p w14:paraId="11242166" w14:textId="77777777" w:rsidR="00101AAB" w:rsidRDefault="00101AAB">
            <w:pPr>
              <w:shd w:val="clear" w:color="auto" w:fill="FFFFFF"/>
              <w:spacing w:after="384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1AAB" w14:paraId="230A6F7B" w14:textId="77777777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D9CB" w14:textId="77777777" w:rsidR="00101AAB" w:rsidRDefault="006D3786">
            <w:pPr>
              <w:spacing w:after="150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 xml:space="preserve"> 9 </w:t>
            </w:r>
            <w:r>
              <w:rPr>
                <w:rFonts w:ascii="Comic Sans MS" w:hAnsi="Comic Sans MS" w:cs="Arial"/>
                <w:shd w:val="clear" w:color="auto" w:fill="FFFFFF"/>
              </w:rPr>
              <w:t>¿Cuáles eran los instrumentos que tocaba Mozart?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35A3" w14:textId="77777777" w:rsidR="00101AAB" w:rsidRDefault="006D3786">
            <w:pPr>
              <w:shd w:val="clear" w:color="auto" w:fill="FFFFFF"/>
              <w:spacing w:after="384"/>
            </w:pPr>
            <w:r>
              <w:rPr>
                <w:rFonts w:ascii="Comic Sans MS" w:hAnsi="Comic Sans MS"/>
                <w:sz w:val="24"/>
                <w:szCs w:val="24"/>
              </w:rPr>
              <w:t xml:space="preserve">10 - ¿Crees que el </w:t>
            </w:r>
            <w:r>
              <w:rPr>
                <w:rFonts w:ascii="Comic Sans MS" w:hAnsi="Comic Sans MS" w:cs="Arial"/>
                <w:shd w:val="clear" w:color="auto" w:fill="FFFFFF"/>
              </w:rPr>
              <w:t>célebre músico fue un niño prodigio?</w:t>
            </w:r>
            <w:r>
              <w:rPr>
                <w:rFonts w:ascii="Comic Sans MS" w:hAnsi="Comic Sans MS"/>
                <w:sz w:val="24"/>
                <w:szCs w:val="24"/>
              </w:rPr>
              <w:t xml:space="preserve"> ¿Por qué? Fundamenta tu respuesta</w:t>
            </w:r>
          </w:p>
        </w:tc>
      </w:tr>
      <w:bookmarkEnd w:id="0"/>
    </w:tbl>
    <w:p w14:paraId="62637D2D" w14:textId="77777777" w:rsidR="00101AAB" w:rsidRDefault="00101AAB">
      <w:pPr>
        <w:spacing w:after="200" w:line="276" w:lineRule="auto"/>
        <w:rPr>
          <w:rFonts w:ascii="Comic Sans MS" w:hAnsi="Comic Sans MS"/>
          <w:b/>
          <w:sz w:val="20"/>
          <w:szCs w:val="20"/>
        </w:rPr>
      </w:pPr>
    </w:p>
    <w:p w14:paraId="1DC609BB" w14:textId="77777777" w:rsidR="00101AAB" w:rsidRDefault="006D3786">
      <w:pPr>
        <w:spacing w:after="200" w:line="276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</w:t>
      </w:r>
    </w:p>
    <w:p w14:paraId="5170115E" w14:textId="77777777" w:rsidR="00101AAB" w:rsidRDefault="00101AAB">
      <w:pPr>
        <w:spacing w:after="200" w:line="276" w:lineRule="auto"/>
        <w:rPr>
          <w:rFonts w:ascii="Comic Sans MS" w:hAnsi="Comic Sans MS"/>
          <w:b/>
          <w:sz w:val="24"/>
          <w:szCs w:val="24"/>
        </w:rPr>
      </w:pPr>
    </w:p>
    <w:p w14:paraId="53571319" w14:textId="77777777" w:rsidR="00101AAB" w:rsidRDefault="00101AAB"/>
    <w:sectPr w:rsidR="00101AAB">
      <w:headerReference w:type="default" r:id="rId6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79500" w14:textId="77777777" w:rsidR="006D3786" w:rsidRDefault="006D3786">
      <w:pPr>
        <w:spacing w:after="0"/>
      </w:pPr>
      <w:r>
        <w:separator/>
      </w:r>
    </w:p>
  </w:endnote>
  <w:endnote w:type="continuationSeparator" w:id="0">
    <w:p w14:paraId="21AF094D" w14:textId="77777777" w:rsidR="006D3786" w:rsidRDefault="006D37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03970" w14:textId="77777777" w:rsidR="006D3786" w:rsidRDefault="006D378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E196037" w14:textId="77777777" w:rsidR="006D3786" w:rsidRDefault="006D37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74574" w14:textId="77777777" w:rsidR="00A328A6" w:rsidRDefault="006D3786">
    <w:pPr>
      <w:spacing w:after="0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DEC45F0" wp14:editId="5C43D7D6">
          <wp:simplePos x="0" y="0"/>
          <wp:positionH relativeFrom="leftMargin">
            <wp:posOffset>134627</wp:posOffset>
          </wp:positionH>
          <wp:positionV relativeFrom="paragraph">
            <wp:posOffset>-234625</wp:posOffset>
          </wp:positionV>
          <wp:extent cx="466728" cy="552453"/>
          <wp:effectExtent l="0" t="0" r="9522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  <w:lang w:val="es-MX"/>
      </w:rPr>
      <w:t xml:space="preserve">        Colegio República Ar</w:t>
    </w:r>
  </w:p>
  <w:p w14:paraId="16A070F3" w14:textId="77777777" w:rsidR="00A328A6" w:rsidRDefault="006D3786">
    <w:pPr>
      <w:spacing w:after="0"/>
    </w:pPr>
    <w:r>
      <w:rPr>
        <w:rFonts w:ascii="Times New Roman" w:hAnsi="Times New Roman"/>
        <w:sz w:val="16"/>
        <w:szCs w:val="16"/>
        <w:lang w:val="es-MX"/>
      </w:rPr>
      <w:t xml:space="preserve">        </w:t>
    </w:r>
    <w:proofErr w:type="spellStart"/>
    <w:proofErr w:type="gramStart"/>
    <w:r>
      <w:rPr>
        <w:rFonts w:ascii="Times New Roman" w:hAnsi="Times New Roman"/>
        <w:sz w:val="16"/>
        <w:szCs w:val="16"/>
      </w:rPr>
      <w:t>O’Carrol</w:t>
    </w:r>
    <w:proofErr w:type="spellEnd"/>
    <w:r>
      <w:rPr>
        <w:rFonts w:ascii="Times New Roman" w:hAnsi="Times New Roman"/>
        <w:sz w:val="16"/>
        <w:szCs w:val="16"/>
      </w:rPr>
      <w:t xml:space="preserve">  #</w:t>
    </w:r>
    <w:proofErr w:type="gramEnd"/>
    <w:r>
      <w:rPr>
        <w:rFonts w:ascii="Times New Roman" w:hAnsi="Times New Roman"/>
        <w:sz w:val="16"/>
        <w:szCs w:val="16"/>
      </w:rPr>
      <w:t xml:space="preserve"> 850-   Fono 72- 2230332</w:t>
    </w:r>
    <w:r>
      <w:rPr>
        <w:rFonts w:ascii="Arial" w:hAnsi="Arial" w:cs="Arial"/>
        <w:sz w:val="24"/>
        <w:szCs w:val="24"/>
      </w:rPr>
      <w:t xml:space="preserve">  </w:t>
    </w:r>
    <w:r>
      <w:rPr>
        <w:rFonts w:ascii="Times New Roman" w:hAnsi="Times New Roman"/>
        <w:sz w:val="16"/>
        <w:szCs w:val="16"/>
      </w:rPr>
      <w:t xml:space="preserve">  Rancagua</w:t>
    </w:r>
    <w:r>
      <w:rPr>
        <w:rFonts w:ascii="Times New Roman" w:hAnsi="Times New Roman"/>
      </w:rPr>
      <w:t xml:space="preserve">     </w:t>
    </w:r>
  </w:p>
  <w:p w14:paraId="2419CCDB" w14:textId="77777777" w:rsidR="00A328A6" w:rsidRDefault="006D37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1AAB"/>
    <w:rsid w:val="000215E1"/>
    <w:rsid w:val="00101AAB"/>
    <w:rsid w:val="006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EE3E"/>
  <w15:docId w15:val="{FF6CE8CE-3CA4-4F8F-BF71-F98CEFEC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  <w:textAlignment w:val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  <w:textAlignment w:val="auto"/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Francisca</cp:lastModifiedBy>
  <cp:revision>2</cp:revision>
  <dcterms:created xsi:type="dcterms:W3CDTF">2020-05-12T15:02:00Z</dcterms:created>
  <dcterms:modified xsi:type="dcterms:W3CDTF">2020-05-12T15:02:00Z</dcterms:modified>
</cp:coreProperties>
</file>