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36D0" w14:textId="77777777" w:rsidR="00DD1A15" w:rsidRDefault="0088718C">
      <w:pPr>
        <w:spacing w:after="200" w:line="276" w:lineRule="auto"/>
        <w:textAlignment w:val="auto"/>
      </w:pPr>
      <w:r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b/>
        </w:rPr>
        <w:t xml:space="preserve">TAREA DE MÚSICA   7° AÑOS BÁSICOS       </w:t>
      </w:r>
      <w:hyperlink r:id="rId6" w:history="1">
        <w:r>
          <w:rPr>
            <w:b/>
            <w:color w:val="0000FF"/>
            <w:sz w:val="24"/>
            <w:szCs w:val="24"/>
            <w:u w:val="single"/>
          </w:rPr>
          <w:t>liliana.muñoz@colegio-republicaargentina.cl</w:t>
        </w:r>
      </w:hyperlink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1A15" w14:paraId="7EAE603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9EAE" w14:textId="77777777" w:rsidR="00DD1A15" w:rsidRDefault="0088718C">
            <w:pPr>
              <w:spacing w:after="0"/>
              <w:textAlignment w:val="auto"/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</w:tr>
      <w:tr w:rsidR="00DD1A15" w14:paraId="082027FE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D4A3" w14:textId="77777777" w:rsidR="00DD1A15" w:rsidRDefault="0088718C">
            <w:pPr>
              <w:spacing w:after="0"/>
              <w:textAlignment w:val="auto"/>
            </w:pPr>
            <w:r>
              <w:rPr>
                <w:lang w:val="es-CL"/>
              </w:rPr>
              <w:t xml:space="preserve">Curso: </w:t>
            </w:r>
            <w:r>
              <w:rPr>
                <w:lang w:val="es-CL"/>
              </w:rPr>
              <w:t xml:space="preserve">                                                                                          Fecha: </w:t>
            </w:r>
            <w:r>
              <w:rPr>
                <w:b/>
              </w:rPr>
              <w:t>Semana del 11 al 15 de mayo 2020</w:t>
            </w:r>
          </w:p>
        </w:tc>
      </w:tr>
      <w:tr w:rsidR="00DD1A15" w14:paraId="3B515308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E649" w14:textId="77777777" w:rsidR="00DD1A15" w:rsidRDefault="0088718C">
            <w:pPr>
              <w:spacing w:after="0"/>
              <w:textAlignment w:val="auto"/>
            </w:pPr>
            <w:r>
              <w:rPr>
                <w:rFonts w:cs="Calibri"/>
                <w:b/>
                <w:shd w:val="clear" w:color="auto" w:fill="FFFFFF"/>
              </w:rPr>
              <w:t xml:space="preserve">OA: </w:t>
            </w:r>
            <w:r>
              <w:t xml:space="preserve">OA 2  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Expresar, mostrando grados crecientes de elaboración y detalle, las sensaciones, emociones e ideas que les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sugiere la música escuchada, usando diversos medios expresivos (verbal, corporal, musical, visual).</w:t>
            </w:r>
          </w:p>
        </w:tc>
      </w:tr>
    </w:tbl>
    <w:p w14:paraId="39EB2044" w14:textId="77777777" w:rsidR="00DD1A15" w:rsidRDefault="00DD1A15">
      <w:pPr>
        <w:spacing w:after="0"/>
        <w:textAlignment w:val="auto"/>
        <w:rPr>
          <w:b/>
          <w:sz w:val="24"/>
          <w:szCs w:val="24"/>
        </w:rPr>
      </w:pPr>
    </w:p>
    <w:p w14:paraId="0C4199B0" w14:textId="77777777" w:rsidR="00DD1A15" w:rsidRDefault="0088718C">
      <w:pPr>
        <w:spacing w:after="0"/>
        <w:textAlignment w:val="auto"/>
      </w:pPr>
      <w:r>
        <w:rPr>
          <w:b/>
          <w:sz w:val="24"/>
          <w:szCs w:val="24"/>
        </w:rPr>
        <w:t>Instrucciones</w:t>
      </w:r>
      <w:r>
        <w:rPr>
          <w:sz w:val="24"/>
          <w:szCs w:val="24"/>
        </w:rPr>
        <w:t>: a continuación, te presento el solucionario de la guía, para que compares tus respuestas y puedas retroalimentar aquellas que no estaban co</w:t>
      </w:r>
      <w:r>
        <w:rPr>
          <w:sz w:val="24"/>
          <w:szCs w:val="24"/>
        </w:rPr>
        <w:t xml:space="preserve">rrectas. </w:t>
      </w:r>
    </w:p>
    <w:p w14:paraId="4BB1A544" w14:textId="77777777" w:rsidR="00DD1A15" w:rsidRDefault="00DD1A15">
      <w:pPr>
        <w:spacing w:after="0"/>
        <w:textAlignment w:val="auto"/>
        <w:rPr>
          <w:sz w:val="24"/>
          <w:szCs w:val="24"/>
        </w:rPr>
      </w:pPr>
    </w:p>
    <w:p w14:paraId="791E019C" w14:textId="77777777" w:rsidR="00DD1A15" w:rsidRDefault="0088718C">
      <w:pPr>
        <w:spacing w:after="0"/>
        <w:textAlignment w:val="auto"/>
        <w:rPr>
          <w:sz w:val="24"/>
          <w:szCs w:val="24"/>
        </w:rPr>
      </w:pPr>
      <w:r>
        <w:rPr>
          <w:sz w:val="24"/>
          <w:szCs w:val="24"/>
        </w:rPr>
        <w:t>Solucionario</w:t>
      </w:r>
    </w:p>
    <w:p w14:paraId="0F30AAB2" w14:textId="77777777" w:rsidR="00DD1A15" w:rsidRDefault="00DD1A15">
      <w:pPr>
        <w:spacing w:after="200" w:line="276" w:lineRule="auto"/>
        <w:textAlignment w:val="auto"/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7851"/>
      </w:tblGrid>
      <w:tr w:rsidR="00DD1A15" w14:paraId="31F96451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2D3A" w14:textId="77777777" w:rsidR="00DD1A15" w:rsidRDefault="0088718C">
            <w:pPr>
              <w:spacing w:after="0"/>
              <w:textAlignment w:val="auto"/>
            </w:pPr>
            <w:r>
              <w:t>Numero de pregunta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FD9D" w14:textId="77777777" w:rsidR="00DD1A15" w:rsidRDefault="0088718C">
            <w:pPr>
              <w:spacing w:after="0"/>
              <w:textAlignment w:val="auto"/>
            </w:pPr>
            <w:r>
              <w:t>Respuesta correcta</w:t>
            </w:r>
          </w:p>
          <w:p w14:paraId="580E26F5" w14:textId="77777777" w:rsidR="00DD1A15" w:rsidRDefault="00DD1A15">
            <w:pPr>
              <w:spacing w:after="0"/>
              <w:textAlignment w:val="auto"/>
            </w:pPr>
          </w:p>
        </w:tc>
      </w:tr>
      <w:tr w:rsidR="00DD1A15" w14:paraId="1D60B10F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43B4" w14:textId="77777777" w:rsidR="00DD1A15" w:rsidRDefault="0088718C">
            <w:pPr>
              <w:spacing w:after="0"/>
              <w:textAlignment w:val="auto"/>
            </w:pPr>
            <w:proofErr w:type="spellStart"/>
            <w:r>
              <w:t>N°</w:t>
            </w:r>
            <w:proofErr w:type="spellEnd"/>
            <w:r>
              <w:t xml:space="preserve"> 1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26C9" w14:textId="77777777" w:rsidR="00DD1A15" w:rsidRDefault="0088718C">
            <w:pPr>
              <w:spacing w:after="0"/>
              <w:textAlignment w:val="auto"/>
            </w:pPr>
            <w:r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u w:val="single"/>
                <w:lang w:eastAsia="es-ES"/>
              </w:rPr>
              <w:t>Wolfgang Amadeus Mozart</w:t>
            </w:r>
            <w:r>
              <w:rPr>
                <w:rFonts w:ascii="Comic Sans MS" w:eastAsia="Times New Roman" w:hAnsi="Comic Sans MS" w:cs="Arial"/>
                <w:sz w:val="21"/>
                <w:szCs w:val="21"/>
                <w:lang w:eastAsia="es-ES"/>
              </w:rPr>
              <w:t> fue un </w:t>
            </w:r>
            <w:r>
              <w:rPr>
                <w:rFonts w:ascii="Comic Sans MS" w:eastAsia="Times New Roman" w:hAnsi="Comic Sans MS" w:cs="Arial"/>
                <w:sz w:val="21"/>
                <w:szCs w:val="21"/>
                <w:u w:val="single"/>
                <w:lang w:eastAsia="es-ES"/>
              </w:rPr>
              <w:t>compositor y pianista</w:t>
            </w:r>
            <w:r>
              <w:rPr>
                <w:rFonts w:ascii="Comic Sans MS" w:eastAsia="Times New Roman" w:hAnsi="Comic Sans MS" w:cs="Arial"/>
                <w:sz w:val="21"/>
                <w:szCs w:val="21"/>
                <w:lang w:eastAsia="es-ES"/>
              </w:rPr>
              <w:t> austriaco del </w:t>
            </w:r>
            <w:r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es-ES"/>
              </w:rPr>
              <w:t>siglo XVIII</w:t>
            </w:r>
            <w:r>
              <w:rPr>
                <w:rFonts w:ascii="Comic Sans MS" w:eastAsia="Times New Roman" w:hAnsi="Comic Sans MS" w:cs="Arial"/>
                <w:sz w:val="21"/>
                <w:szCs w:val="21"/>
                <w:lang w:eastAsia="es-ES"/>
              </w:rPr>
              <w:t> </w:t>
            </w:r>
          </w:p>
        </w:tc>
      </w:tr>
      <w:tr w:rsidR="00DD1A15" w14:paraId="7C01D2E3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3D3B" w14:textId="77777777" w:rsidR="00DD1A15" w:rsidRDefault="0088718C">
            <w:pPr>
              <w:spacing w:after="0"/>
              <w:textAlignment w:val="auto"/>
            </w:pPr>
            <w:r>
              <w:t>N°2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BD6D" w14:textId="77777777" w:rsidR="00DD1A15" w:rsidRDefault="0088718C">
            <w:pPr>
              <w:spacing w:after="0"/>
              <w:textAlignment w:val="auto"/>
            </w:pP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Cuando Wolfgang Amadeus tenía cuatro años 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  <w:shd w:val="clear" w:color="auto" w:fill="FFFFFF"/>
              </w:rPr>
              <w:t>tocaba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 el clavicordio y componía pequeñas obras de 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considerable dificultad; a los seis, 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  <w:shd w:val="clear" w:color="auto" w:fill="FFFFFF"/>
              </w:rPr>
              <w:t>tocaba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 con destreza el clavecín y el violín. Podía leer música a primera vista, tenía una memoria prodigiosa y una inagotable capacidad para improvisar frases musicales.</w:t>
            </w:r>
          </w:p>
        </w:tc>
      </w:tr>
      <w:tr w:rsidR="00DD1A15" w14:paraId="638EC6DB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5BED" w14:textId="77777777" w:rsidR="00DD1A15" w:rsidRDefault="0088718C">
            <w:pPr>
              <w:spacing w:after="0"/>
              <w:textAlignment w:val="auto"/>
            </w:pPr>
            <w:r>
              <w:t>N°3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90E7" w14:textId="77777777" w:rsidR="00DD1A15" w:rsidRDefault="0088718C">
            <w:pPr>
              <w:spacing w:after="0"/>
              <w:textAlignment w:val="auto"/>
            </w:pPr>
            <w:r>
              <w:rPr>
                <w:rFonts w:ascii="Comic Sans MS" w:eastAsia="Times New Roman" w:hAnsi="Comic Sans MS" w:cs="Arial"/>
                <w:sz w:val="21"/>
                <w:szCs w:val="21"/>
                <w:lang w:eastAsia="es-ES"/>
              </w:rPr>
              <w:t>Murió el 5 de diciembre de 1791 en Viena</w:t>
            </w:r>
          </w:p>
        </w:tc>
      </w:tr>
      <w:tr w:rsidR="00DD1A15" w14:paraId="6958F007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B0B2" w14:textId="77777777" w:rsidR="00DD1A15" w:rsidRDefault="0088718C">
            <w:pPr>
              <w:spacing w:after="0"/>
              <w:textAlignment w:val="auto"/>
            </w:pPr>
            <w:r>
              <w:t>N°</w:t>
            </w:r>
            <w:r>
              <w:t>4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A782" w14:textId="77777777" w:rsidR="00DD1A15" w:rsidRDefault="0088718C">
            <w:pPr>
              <w:spacing w:after="0"/>
              <w:textAlignment w:val="auto"/>
            </w:pPr>
            <w:hyperlink r:id="rId7" w:tooltip="Eine kleine Nachtmusik" w:history="1">
              <w:r>
                <w:rPr>
                  <w:rFonts w:ascii="Comic Sans MS" w:eastAsia="Times New Roman" w:hAnsi="Comic Sans MS" w:cs="Arial"/>
                  <w:i/>
                  <w:iCs/>
                  <w:sz w:val="20"/>
                  <w:szCs w:val="20"/>
                  <w:u w:val="single"/>
                  <w:lang w:eastAsia="es-ES"/>
                </w:rPr>
                <w:t>Serenata n.º 13</w:t>
              </w:r>
            </w:hyperlink>
            <w:r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s-ES"/>
              </w:rPr>
              <w:t xml:space="preserve"> - </w:t>
            </w:r>
            <w:hyperlink r:id="rId8" w:tooltip="La flauta mágica" w:history="1">
              <w:r>
                <w:rPr>
                  <w:rFonts w:ascii="Comic Sans MS" w:eastAsia="Times New Roman" w:hAnsi="Comic Sans MS" w:cs="Arial"/>
                  <w:i/>
                  <w:iCs/>
                  <w:sz w:val="20"/>
                  <w:szCs w:val="20"/>
                  <w:u w:val="single"/>
                  <w:lang w:eastAsia="es-ES"/>
                </w:rPr>
                <w:t>La flauta mágica</w:t>
              </w:r>
            </w:hyperlink>
            <w:r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s-ES"/>
              </w:rPr>
              <w:t xml:space="preserve"> - </w:t>
            </w:r>
            <w:hyperlink r:id="rId9" w:tooltip="Las bodas de Fígaro" w:history="1">
              <w:r>
                <w:rPr>
                  <w:rFonts w:ascii="Comic Sans MS" w:eastAsia="Times New Roman" w:hAnsi="Comic Sans MS" w:cs="Arial"/>
                  <w:i/>
                  <w:iCs/>
                  <w:sz w:val="20"/>
                  <w:szCs w:val="20"/>
                  <w:u w:val="single"/>
                  <w:lang w:eastAsia="es-ES"/>
                </w:rPr>
                <w:t>Las bodas de Fígaro</w:t>
              </w:r>
            </w:hyperlink>
            <w:r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s-ES"/>
              </w:rPr>
              <w:t xml:space="preserve">- </w:t>
            </w:r>
            <w:hyperlink r:id="rId10" w:tooltip="Réquiem (Mozart)" w:history="1">
              <w:r>
                <w:rPr>
                  <w:rFonts w:ascii="Comic Sans MS" w:eastAsia="Times New Roman" w:hAnsi="Comic Sans MS" w:cs="Arial"/>
                  <w:i/>
                  <w:iCs/>
                  <w:sz w:val="20"/>
                  <w:szCs w:val="20"/>
                  <w:u w:val="single"/>
                  <w:lang w:eastAsia="es-ES"/>
                </w:rPr>
                <w:t>Réquiem</w:t>
              </w:r>
            </w:hyperlink>
            <w:r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s-ES"/>
              </w:rPr>
              <w:t xml:space="preserve"> - </w:t>
            </w:r>
            <w:hyperlink r:id="rId11" w:tooltip="Sinfonía n.º 40 (Mozart)" w:history="1">
              <w:r>
                <w:rPr>
                  <w:rFonts w:ascii="Comic Sans MS" w:eastAsia="Times New Roman" w:hAnsi="Comic Sans MS" w:cs="Arial"/>
                  <w:i/>
                  <w:iCs/>
                  <w:sz w:val="20"/>
                  <w:szCs w:val="20"/>
                  <w:u w:val="single"/>
                  <w:lang w:eastAsia="es-ES"/>
                </w:rPr>
                <w:t>Sinfonía n.º 40</w:t>
              </w:r>
            </w:hyperlink>
          </w:p>
        </w:tc>
      </w:tr>
      <w:tr w:rsidR="00DD1A15" w14:paraId="052F788B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3987" w14:textId="77777777" w:rsidR="00DD1A15" w:rsidRDefault="0088718C">
            <w:pPr>
              <w:spacing w:after="0"/>
              <w:textAlignment w:val="auto"/>
            </w:pPr>
            <w:r>
              <w:t>N°5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A29E" w14:textId="77777777" w:rsidR="00DD1A15" w:rsidRDefault="0088718C">
            <w:pPr>
              <w:spacing w:after="0" w:line="390" w:lineRule="atLeast"/>
              <w:textAlignment w:val="auto"/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  <w:shd w:val="clear" w:color="auto" w:fill="FFFFFF"/>
              </w:rPr>
              <w:t>Mozart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 había caído enfermo el 22 de noviembre, dos días después de su último recital, y se encontraba escribiendo el Réquiem, que quedaría inconcluso tras su muerte.</w:t>
            </w:r>
          </w:p>
        </w:tc>
      </w:tr>
      <w:tr w:rsidR="00DD1A15" w14:paraId="539B0CA2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2AC4" w14:textId="77777777" w:rsidR="00DD1A15" w:rsidRDefault="0088718C">
            <w:pPr>
              <w:spacing w:after="0"/>
              <w:textAlignment w:val="auto"/>
            </w:pPr>
            <w:r>
              <w:t>N°6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5282" w14:textId="77777777" w:rsidR="00DD1A15" w:rsidRDefault="0088718C">
            <w:pPr>
              <w:spacing w:after="0"/>
              <w:textAlignment w:val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Mozart vivió 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35 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  <w:shd w:val="clear" w:color="auto" w:fill="FFFFFF"/>
              </w:rPr>
              <w:t>años</w:t>
            </w:r>
          </w:p>
        </w:tc>
      </w:tr>
      <w:tr w:rsidR="00DD1A15" w14:paraId="64280D20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80A9" w14:textId="77777777" w:rsidR="00DD1A15" w:rsidRDefault="0088718C">
            <w:pPr>
              <w:spacing w:after="0"/>
              <w:textAlignment w:val="auto"/>
            </w:pPr>
            <w:r>
              <w:t>N°7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BD1F" w14:textId="77777777" w:rsidR="00DD1A15" w:rsidRDefault="0088718C">
            <w:pPr>
              <w:shd w:val="clear" w:color="auto" w:fill="FFFFFF"/>
            </w:pPr>
            <w:r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 Mozart se casó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4 de agosto de 1782 con Constanze Mozart</w:t>
            </w:r>
          </w:p>
        </w:tc>
      </w:tr>
      <w:tr w:rsidR="00DD1A15" w14:paraId="4C678B30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6DAC" w14:textId="77777777" w:rsidR="00DD1A15" w:rsidRDefault="0088718C">
            <w:pPr>
              <w:spacing w:after="0"/>
              <w:textAlignment w:val="auto"/>
            </w:pPr>
            <w:r>
              <w:t>N°8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52A5" w14:textId="77777777" w:rsidR="00DD1A15" w:rsidRDefault="0088718C">
            <w:pPr>
              <w:spacing w:after="0"/>
              <w:textAlignment w:val="auto"/>
            </w:pPr>
            <w:r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>Mozart murió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 de un ataque agudo de reumatismo</w:t>
            </w:r>
          </w:p>
        </w:tc>
      </w:tr>
      <w:tr w:rsidR="00DD1A15" w14:paraId="7E3A9545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8508" w14:textId="77777777" w:rsidR="00DD1A15" w:rsidRDefault="0088718C">
            <w:pPr>
              <w:spacing w:after="0"/>
              <w:textAlignment w:val="auto"/>
            </w:pPr>
            <w:r>
              <w:t>N°9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6085" w14:textId="77777777" w:rsidR="00DD1A15" w:rsidRDefault="0088718C">
            <w:pPr>
              <w:spacing w:after="0"/>
            </w:pPr>
            <w:hyperlink r:id="rId12" w:tooltip="Órgano (música)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Órgano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13" w:tooltip="Clavicordio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clavicordio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14" w:tooltip="Clavecín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clavecí</w:t>
              </w:r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n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15" w:tooltip="Fortepiano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fortepiano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16" w:tooltip="Violín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violín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17" w:tooltip="Viola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viola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 </w:t>
            </w:r>
            <w:hyperlink r:id="rId18" w:tooltip="Piano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piano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y </w:t>
            </w:r>
            <w:hyperlink r:id="rId19" w:tooltip="Órgano (instrumento musical)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órgano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.</w:t>
            </w:r>
          </w:p>
        </w:tc>
      </w:tr>
      <w:tr w:rsidR="00DD1A15" w14:paraId="5A909106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78CC" w14:textId="77777777" w:rsidR="00DD1A15" w:rsidRDefault="0088718C">
            <w:pPr>
              <w:spacing w:after="0"/>
              <w:textAlignment w:val="auto"/>
            </w:pPr>
            <w:r>
              <w:t>N°10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DFFB" w14:textId="77777777" w:rsidR="00DD1A15" w:rsidRDefault="0088718C">
            <w:pPr>
              <w:spacing w:after="0"/>
              <w:textAlignment w:val="auto"/>
            </w:pPr>
            <w:r>
              <w:rPr>
                <w:rStyle w:val="nfasis"/>
                <w:rFonts w:ascii="Comic Sans MS" w:hAnsi="Comic Sans MS" w:cs="Arial"/>
                <w:b/>
                <w:bCs/>
                <w:sz w:val="21"/>
                <w:szCs w:val="21"/>
                <w:shd w:val="clear" w:color="auto" w:fill="FFFFFF"/>
              </w:rPr>
              <w:t xml:space="preserve">Si. </w:t>
            </w:r>
            <w:r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porque a los 6 años componía sus propias obras musicales.</w:t>
            </w:r>
          </w:p>
        </w:tc>
      </w:tr>
    </w:tbl>
    <w:p w14:paraId="7718824C" w14:textId="77777777" w:rsidR="00DD1A15" w:rsidRDefault="00DD1A15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</w:p>
    <w:p w14:paraId="024B85C4" w14:textId="77777777" w:rsidR="00DD1A15" w:rsidRDefault="00DD1A15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</w:p>
    <w:p w14:paraId="26574FE6" w14:textId="77777777" w:rsidR="00DD1A15" w:rsidRDefault="00DD1A15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</w:p>
    <w:p w14:paraId="7EA0FE06" w14:textId="77777777" w:rsidR="00DD1A15" w:rsidRDefault="00DD1A15"/>
    <w:p w14:paraId="013E2A5D" w14:textId="77777777" w:rsidR="00DD1A15" w:rsidRDefault="00DD1A15"/>
    <w:sectPr w:rsidR="00DD1A15">
      <w:headerReference w:type="default" r:id="rId20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FA45" w14:textId="77777777" w:rsidR="0088718C" w:rsidRDefault="0088718C">
      <w:pPr>
        <w:spacing w:after="0"/>
      </w:pPr>
      <w:r>
        <w:separator/>
      </w:r>
    </w:p>
  </w:endnote>
  <w:endnote w:type="continuationSeparator" w:id="0">
    <w:p w14:paraId="4E775A69" w14:textId="77777777" w:rsidR="0088718C" w:rsidRDefault="008871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4F82" w14:textId="77777777" w:rsidR="0088718C" w:rsidRDefault="0088718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1EF3C8A" w14:textId="77777777" w:rsidR="0088718C" w:rsidRDefault="008871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C115" w14:textId="77777777" w:rsidR="00725E4C" w:rsidRDefault="0088718C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0CD6CC" wp14:editId="33991D36">
          <wp:simplePos x="0" y="0"/>
          <wp:positionH relativeFrom="leftMargin">
            <wp:posOffset>111575</wp:posOffset>
          </wp:positionH>
          <wp:positionV relativeFrom="paragraph">
            <wp:posOffset>-250188</wp:posOffset>
          </wp:positionV>
          <wp:extent cx="466728" cy="552453"/>
          <wp:effectExtent l="0" t="0" r="9522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Colegio República Argentina</w:t>
    </w:r>
  </w:p>
  <w:p w14:paraId="76FB3531" w14:textId="77777777" w:rsidR="00725E4C" w:rsidRDefault="0088718C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</w:t>
    </w:r>
    <w:proofErr w:type="spellStart"/>
    <w:proofErr w:type="gram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#</w:t>
    </w:r>
    <w:proofErr w:type="gramEnd"/>
    <w:r>
      <w:rPr>
        <w:rFonts w:ascii="Times New Roman" w:hAnsi="Times New Roman"/>
        <w:sz w:val="16"/>
        <w:szCs w:val="16"/>
      </w:rPr>
      <w:t xml:space="preserve">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14:paraId="1E348EAA" w14:textId="77777777" w:rsidR="00725E4C" w:rsidRDefault="0088718C">
    <w:pPr>
      <w:pStyle w:val="Encabezado"/>
    </w:pPr>
    <w:r>
      <w:rPr>
        <w:rFonts w:ascii="Times New Roman" w:hAnsi="Times New Roman"/>
        <w:sz w:val="24"/>
        <w:szCs w:val="24"/>
      </w:rPr>
      <w:t xml:space="preserve"> </w:t>
    </w:r>
  </w:p>
  <w:p w14:paraId="6151DEF5" w14:textId="77777777" w:rsidR="00725E4C" w:rsidRDefault="008871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1A15"/>
    <w:rsid w:val="0088718C"/>
    <w:rsid w:val="00B81C32"/>
    <w:rsid w:val="00D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9241"/>
  <w15:docId w15:val="{A73B3944-DE77-497D-A4CA-3E92EC2C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  <w:textAlignment w:val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  <w:textAlignment w:val="auto"/>
    </w:pPr>
  </w:style>
  <w:style w:type="character" w:customStyle="1" w:styleId="PiedepginaCar">
    <w:name w:val="Pie de página Car"/>
    <w:basedOn w:val="Fuentedeprrafopredeter"/>
  </w:style>
  <w:style w:type="character" w:styleId="nfasis">
    <w:name w:val="Emphasis"/>
    <w:basedOn w:val="Fuentedeprrafopredeter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La_flauta_m&#225;gica" TargetMode="External"/><Relationship Id="rId13" Type="http://schemas.openxmlformats.org/officeDocument/2006/relationships/hyperlink" Target="https://es.wikipedia.org/wiki/Clavicordio" TargetMode="External"/><Relationship Id="rId18" Type="http://schemas.openxmlformats.org/officeDocument/2006/relationships/hyperlink" Target="https://es.wikipedia.org/wiki/Pian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s.wikipedia.org/wiki/Eine_kleine_Nachtmusik" TargetMode="External"/><Relationship Id="rId12" Type="http://schemas.openxmlformats.org/officeDocument/2006/relationships/hyperlink" Target="https://es.wikipedia.org/wiki/&#211;rgano_(m&#250;sica)" TargetMode="External"/><Relationship Id="rId17" Type="http://schemas.openxmlformats.org/officeDocument/2006/relationships/hyperlink" Target="https://es.wikipedia.org/wiki/Vio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Viol&#237;n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liliana.mu&#241;oz@colegio-republicaargentina.cl" TargetMode="External"/><Relationship Id="rId11" Type="http://schemas.openxmlformats.org/officeDocument/2006/relationships/hyperlink" Target="https://es.wikipedia.org/wiki/Sinfon&#237;a_n.&#186;_40_(Mozart)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s.wikipedia.org/wiki/Fortepiano" TargetMode="External"/><Relationship Id="rId10" Type="http://schemas.openxmlformats.org/officeDocument/2006/relationships/hyperlink" Target="https://es.wikipedia.org/wiki/R&#233;quiem_(Mozart)" TargetMode="External"/><Relationship Id="rId19" Type="http://schemas.openxmlformats.org/officeDocument/2006/relationships/hyperlink" Target="https://es.wikipedia.org/wiki/&#211;rgano_(instrumento_musical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Las_bodas_de_F&#237;garo" TargetMode="External"/><Relationship Id="rId14" Type="http://schemas.openxmlformats.org/officeDocument/2006/relationships/hyperlink" Target="https://es.wikipedia.org/wiki/Clavec&#237;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Francisca</cp:lastModifiedBy>
  <cp:revision>2</cp:revision>
  <dcterms:created xsi:type="dcterms:W3CDTF">2020-05-12T15:03:00Z</dcterms:created>
  <dcterms:modified xsi:type="dcterms:W3CDTF">2020-05-12T15:03:00Z</dcterms:modified>
</cp:coreProperties>
</file>