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2F" w:rsidRDefault="00762FFE">
      <w:pPr>
        <w:spacing w:after="200" w:line="276" w:lineRule="auto"/>
        <w:jc w:val="center"/>
      </w:pPr>
      <w:bookmarkStart w:id="0" w:name="_GoBack"/>
      <w:bookmarkEnd w:id="0"/>
      <w:r>
        <w:rPr>
          <w:b/>
        </w:rPr>
        <w:t xml:space="preserve">SEMANA 11 TAREA DE MÚSICA   7° AÑOS BÁSICOS       </w:t>
      </w:r>
      <w:hyperlink r:id="rId6" w:history="1">
        <w:r>
          <w:rPr>
            <w:rStyle w:val="Hipervnculo"/>
            <w:b/>
            <w:sz w:val="24"/>
            <w:szCs w:val="24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55E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2F" w:rsidRDefault="00762FFE">
            <w:pPr>
              <w:spacing w:after="0" w:line="242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455E2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2F" w:rsidRDefault="00762FFE">
            <w:pPr>
              <w:spacing w:after="0" w:line="242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                      Fecha: 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del 08 al 12 de junio </w:t>
            </w:r>
            <w:r>
              <w:rPr>
                <w:rFonts w:cs="Calibri"/>
              </w:rPr>
              <w:t>2020.</w:t>
            </w:r>
            <w:r>
              <w:rPr>
                <w:rFonts w:cs="Calibri"/>
                <w:lang w:val="es-CL"/>
              </w:rPr>
              <w:t xml:space="preserve">  </w:t>
            </w:r>
          </w:p>
        </w:tc>
      </w:tr>
      <w:tr w:rsidR="00455E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2F" w:rsidRDefault="00762FFE">
            <w:pPr>
              <w:pStyle w:val="Ttulo5"/>
              <w:shd w:val="clear" w:color="auto" w:fill="F5F5F5"/>
              <w:spacing w:before="0" w:line="242" w:lineRule="auto"/>
            </w:pP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>OA:01 Reconocer sentimientos, sensaciones e ideas al escuchar manifestaciones y obras musicales de Chile y el mundo, presentes</w:t>
            </w: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 xml:space="preserve"> en la tradición oral, escrita y popular, manifestándolos a través de medios verbales, visuales, sonoros y corporales.</w:t>
            </w:r>
          </w:p>
          <w:p w:rsidR="00455E2F" w:rsidRDefault="00455E2F">
            <w:pPr>
              <w:shd w:val="clear" w:color="auto" w:fill="F5F5F5"/>
              <w:spacing w:after="0" w:line="242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</w:p>
          <w:p w:rsidR="00455E2F" w:rsidRDefault="00762FFE">
            <w:pPr>
              <w:spacing w:after="0" w:line="242" w:lineRule="auto"/>
            </w:pP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OA07 Reconocer el rol de la música en la sociedad, considerando sus propias experiencias musicales, contextos en que surge y las persona</w:t>
            </w: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s que la cultivan.</w:t>
            </w:r>
          </w:p>
        </w:tc>
      </w:tr>
    </w:tbl>
    <w:p w:rsidR="00455E2F" w:rsidRDefault="00455E2F">
      <w:pPr>
        <w:shd w:val="clear" w:color="auto" w:fill="FFFFFF"/>
        <w:spacing w:after="384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455E2F" w:rsidRDefault="00762FFE">
      <w:pPr>
        <w:shd w:val="clear" w:color="auto" w:fill="FFFFFF"/>
        <w:spacing w:after="384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Estimada estudiante te invito que escuches esta bella melodía,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apréndetela  para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que podamos cantarla en grupo cuando nos volvamos a ver.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Investiga  en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qué momento de su vida Violeta Parra escribió esta hermosa canción. Luego dibuja lo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que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sentiste  al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escucharla.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Expresa  tus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emociones, sentimientos, tomando en cuenta lo importante que es la música en la vida del ser humano, ya que está en todos los lugares y momentos importantes.</w:t>
      </w:r>
    </w:p>
    <w:p w:rsidR="00455E2F" w:rsidRDefault="00455E2F">
      <w:pPr>
        <w:shd w:val="clear" w:color="auto" w:fill="FFFFFF"/>
        <w:spacing w:after="384"/>
      </w:pPr>
    </w:p>
    <w:tbl>
      <w:tblPr>
        <w:tblW w:w="8347" w:type="dxa"/>
        <w:tblInd w:w="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7"/>
      </w:tblGrid>
      <w:tr w:rsidR="00455E2F">
        <w:tblPrEx>
          <w:tblCellMar>
            <w:top w:w="0" w:type="dxa"/>
            <w:bottom w:w="0" w:type="dxa"/>
          </w:tblCellMar>
        </w:tblPrEx>
        <w:trPr>
          <w:trHeight w:val="6360"/>
        </w:trPr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E2F" w:rsidRDefault="00762FFE">
            <w:pPr>
              <w:spacing w:after="0" w:line="242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</w:p>
          <w:p w:rsidR="00455E2F" w:rsidRDefault="00762FFE">
            <w:pPr>
              <w:spacing w:after="0" w:line="242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RIN DEL ANGELITO</w:t>
            </w:r>
          </w:p>
        </w:tc>
      </w:tr>
    </w:tbl>
    <w:p w:rsidR="00455E2F" w:rsidRDefault="00455E2F">
      <w:pPr>
        <w:shd w:val="clear" w:color="auto" w:fill="FFFFFF"/>
        <w:spacing w:after="384"/>
        <w:rPr>
          <w:rFonts w:ascii="Comic Sans MS" w:eastAsia="Times New Roman" w:hAnsi="Comic Sans MS" w:cs="Arial"/>
          <w:color w:val="444444"/>
          <w:sz w:val="20"/>
          <w:szCs w:val="20"/>
          <w:lang w:eastAsia="es-ES"/>
        </w:rPr>
      </w:pPr>
    </w:p>
    <w:p w:rsidR="00455E2F" w:rsidRDefault="00455E2F"/>
    <w:sectPr w:rsidR="00455E2F">
      <w:head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FE" w:rsidRDefault="00762FFE">
      <w:pPr>
        <w:spacing w:after="0"/>
      </w:pPr>
      <w:r>
        <w:separator/>
      </w:r>
    </w:p>
  </w:endnote>
  <w:endnote w:type="continuationSeparator" w:id="0">
    <w:p w:rsidR="00762FFE" w:rsidRDefault="00762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FE" w:rsidRDefault="00762FF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62FFE" w:rsidRDefault="00762F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69" w:rsidRDefault="00762FFE">
    <w:pPr>
      <w:tabs>
        <w:tab w:val="center" w:pos="4252"/>
        <w:tab w:val="right" w:pos="8504"/>
      </w:tabs>
      <w:spacing w:after="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371475</wp:posOffset>
          </wp:positionH>
          <wp:positionV relativeFrom="paragraph">
            <wp:posOffset>-381633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</w:t>
    </w:r>
    <w:bookmarkStart w:id="1" w:name="_Hlk42084373"/>
    <w:r>
      <w:rPr>
        <w:rFonts w:ascii="Times New Roman" w:hAnsi="Times New Roman"/>
        <w:sz w:val="16"/>
        <w:szCs w:val="16"/>
        <w:lang w:val="es-MX"/>
      </w:rPr>
      <w:t>Colegio República Argentina</w:t>
    </w:r>
  </w:p>
  <w:p w:rsidR="002A3E69" w:rsidRDefault="00762FFE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bookmarkEnd w:id="1"/>
  <w:p w:rsidR="002A3E69" w:rsidRDefault="00762F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5E2F"/>
    <w:rsid w:val="00223739"/>
    <w:rsid w:val="00455E2F"/>
    <w:rsid w:val="007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0F46-85E9-4589-BDEB-32C4589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2020-06-08T11:33:00Z</dcterms:created>
  <dcterms:modified xsi:type="dcterms:W3CDTF">2020-06-08T11:33:00Z</dcterms:modified>
</cp:coreProperties>
</file>