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4019" w14:textId="77777777" w:rsidR="004922CA" w:rsidRDefault="00E74868">
      <w:pPr>
        <w:spacing w:after="0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SEMANA 24 Y 26 GUÍA DE MÚSICA 7º AÑOS BÁSICOS  </w:t>
      </w:r>
    </w:p>
    <w:p w14:paraId="60B7DEEA" w14:textId="77777777" w:rsidR="004922CA" w:rsidRDefault="00E74868">
      <w:pPr>
        <w:spacing w:after="0"/>
        <w:jc w:val="center"/>
      </w:pPr>
      <w:hyperlink r:id="rId6" w:history="1">
        <w:r>
          <w:rPr>
            <w:rStyle w:val="Hipervnculo"/>
            <w:b/>
            <w:sz w:val="24"/>
            <w:szCs w:val="24"/>
            <w:lang w:val="es-CL"/>
          </w:rPr>
          <w:t>gloria.munoz@colegiorepublicaargentina.cl</w:t>
        </w:r>
      </w:hyperlink>
    </w:p>
    <w:p w14:paraId="08EF9D10" w14:textId="77777777" w:rsidR="004922CA" w:rsidRDefault="004922CA">
      <w:pPr>
        <w:spacing w:after="0"/>
      </w:pPr>
    </w:p>
    <w:p w14:paraId="6B69316C" w14:textId="77777777" w:rsidR="004922CA" w:rsidRDefault="004922CA">
      <w:pPr>
        <w:spacing w:after="0"/>
      </w:pP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4922CA" w14:paraId="673A0001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E86E" w14:textId="77777777" w:rsidR="004922CA" w:rsidRDefault="004922CA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5476A8E3" w14:textId="77777777" w:rsidR="004922CA" w:rsidRDefault="00E74868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4922CA" w14:paraId="548345F1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03A6" w14:textId="77777777" w:rsidR="004922CA" w:rsidRDefault="004922CA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3BDBD69D" w14:textId="77777777" w:rsidR="004922CA" w:rsidRDefault="00E74868"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Curso: 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                                                             Fecha: </w:t>
            </w:r>
            <w:r>
              <w:rPr>
                <w:rFonts w:ascii="Arial" w:hAnsi="Arial" w:cs="Arial"/>
                <w:b/>
                <w:szCs w:val="24"/>
                <w:lang w:val="es-CL"/>
              </w:rPr>
              <w:t xml:space="preserve">Semana 24 </w:t>
            </w:r>
            <w:r>
              <w:rPr>
                <w:rFonts w:ascii="Arial" w:hAnsi="Arial" w:cs="Arial"/>
                <w:szCs w:val="24"/>
                <w:lang w:val="es-CL"/>
              </w:rPr>
              <w:t>07 al 11 de septiembre 2020.</w:t>
            </w:r>
          </w:p>
          <w:p w14:paraId="7BC520AB" w14:textId="77777777" w:rsidR="004922CA" w:rsidRDefault="00E74868">
            <w:r>
              <w:rPr>
                <w:rFonts w:ascii="Arial" w:hAnsi="Arial" w:cs="Arial"/>
                <w:b/>
                <w:szCs w:val="24"/>
                <w:lang w:val="es-CL"/>
              </w:rPr>
              <w:t xml:space="preserve">                                                                                                  Semana 26 </w:t>
            </w:r>
            <w:r>
              <w:rPr>
                <w:rFonts w:ascii="Arial" w:hAnsi="Arial" w:cs="Arial"/>
                <w:szCs w:val="24"/>
                <w:lang w:val="es-CL"/>
              </w:rPr>
              <w:t>21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  <w:lang w:val="es-CL"/>
              </w:rPr>
              <w:t xml:space="preserve"> al 25 de septiembre 2020</w:t>
            </w:r>
            <w:r>
              <w:rPr>
                <w:rFonts w:ascii="Arial" w:hAnsi="Arial" w:cs="Arial"/>
                <w:szCs w:val="24"/>
                <w:lang w:val="es-CL"/>
              </w:rPr>
              <w:t xml:space="preserve">.            </w:t>
            </w:r>
            <w:r>
              <w:rPr>
                <w:rFonts w:ascii="Arial" w:hAnsi="Arial" w:cs="Arial"/>
                <w:szCs w:val="24"/>
                <w:lang w:val="es-CL"/>
              </w:rPr>
              <w:t xml:space="preserve"> </w:t>
            </w:r>
          </w:p>
        </w:tc>
      </w:tr>
      <w:tr w:rsidR="004922CA" w14:paraId="02F31A96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1846" w14:textId="77777777" w:rsidR="004922CA" w:rsidRDefault="00E74868">
            <w:pPr>
              <w:pStyle w:val="Ttulo5"/>
              <w:shd w:val="clear" w:color="auto" w:fill="FFFFFF"/>
              <w:spacing w:before="0"/>
            </w:pPr>
            <w:r>
              <w:rPr>
                <w:rFonts w:cs="Calibri Light"/>
                <w:b/>
                <w:color w:val="auto"/>
                <w:lang w:eastAsia="es-CL"/>
              </w:rPr>
              <w:t>OA 04   Interpretar a una y más voces repertorio diverso, incorporando como apoyo el uso de medios de registro y transmisión.</w:t>
            </w:r>
            <w:r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434FA836" w14:textId="77777777" w:rsidR="004922CA" w:rsidRDefault="004922CA">
      <w:pPr>
        <w:rPr>
          <w:b/>
          <w:sz w:val="32"/>
          <w:szCs w:val="32"/>
        </w:rPr>
      </w:pPr>
    </w:p>
    <w:p w14:paraId="61F4F08A" w14:textId="77777777" w:rsidR="004922CA" w:rsidRDefault="00E748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Actividad: Debes aplicar la memoria auditiva al interpretar la música.</w:t>
      </w:r>
    </w:p>
    <w:p w14:paraId="0CBCD592" w14:textId="77777777" w:rsidR="004922CA" w:rsidRDefault="00E74868">
      <w:r>
        <w:rPr>
          <w:b/>
          <w:sz w:val="32"/>
          <w:szCs w:val="32"/>
        </w:rPr>
        <w:t xml:space="preserve">Querida estudiante te invito a memorizar la </w:t>
      </w:r>
      <w:r>
        <w:rPr>
          <w:b/>
          <w:sz w:val="32"/>
          <w:szCs w:val="32"/>
        </w:rPr>
        <w:t>letra y la melodía de esta hermosa canción de Doña Violeta Parra. Puedes utilizar algún medio de grabación para escuchar tu interpretación.</w:t>
      </w:r>
      <w:r>
        <w:t xml:space="preserve">        </w:t>
      </w:r>
    </w:p>
    <w:p w14:paraId="435A0A0C" w14:textId="77777777" w:rsidR="004922CA" w:rsidRDefault="00E74868">
      <w:r>
        <w:rPr>
          <w:b/>
          <w:sz w:val="32"/>
          <w:szCs w:val="32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E561B3A" wp14:editId="285F65D3">
            <wp:extent cx="900638" cy="1407106"/>
            <wp:effectExtent l="0" t="0" r="0" b="2594"/>
            <wp:docPr id="2" name="Imagen 5" descr="Ilustración de la niña cantando en un micrófono | Niños canta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38" cy="140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545" w:type="dxa"/>
        <w:tblInd w:w="-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3"/>
        <w:gridCol w:w="4205"/>
        <w:gridCol w:w="3367"/>
      </w:tblGrid>
      <w:tr w:rsidR="004922CA" w14:paraId="645A3C98" w14:textId="77777777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3730" w14:textId="77777777" w:rsidR="004922CA" w:rsidRDefault="00E74868">
            <w:pPr>
              <w:shd w:val="clear" w:color="auto" w:fill="FFFFFF"/>
              <w:spacing w:after="0"/>
              <w:outlineLvl w:val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Rin del angelito</w:t>
            </w:r>
          </w:p>
          <w:p w14:paraId="6A921B8E" w14:textId="77777777" w:rsidR="004922CA" w:rsidRDefault="00E74868">
            <w:pPr>
              <w:shd w:val="clear" w:color="auto" w:fill="FFFFFF"/>
              <w:spacing w:after="60"/>
            </w:pPr>
            <w:hyperlink r:id="rId8" w:history="1">
              <w:r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lang w:eastAsia="es-ES"/>
                </w:rPr>
                <w:t>Violeta Parra</w:t>
              </w:r>
            </w:hyperlink>
          </w:p>
          <w:p w14:paraId="0237FED1" w14:textId="77777777" w:rsidR="004922CA" w:rsidRDefault="004922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39373E71" w14:textId="77777777" w:rsidR="004922CA" w:rsidRDefault="00E74868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Ya se va para los cielos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Ese querido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 rogar por sus abuelos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sus padres y her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manitos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33678" w14:textId="77777777" w:rsidR="004922CA" w:rsidRDefault="004922CA">
            <w:pPr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D53AA" w14:textId="77777777" w:rsidR="004922CA" w:rsidRDefault="00E7486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  <w:p w14:paraId="69EF71D4" w14:textId="77777777" w:rsidR="004922CA" w:rsidRDefault="00E74868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>II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Cuando se muere en la 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El alma busca su sitio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Adentro de una amapola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 dentro de un pajarito</w:t>
            </w:r>
          </w:p>
          <w:p w14:paraId="21EEC063" w14:textId="77777777" w:rsidR="004922CA" w:rsidRDefault="004922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75ECB" w14:textId="77777777" w:rsidR="004922CA" w:rsidRDefault="004922CA">
            <w:pPr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</w:p>
          <w:p w14:paraId="35DC80DE" w14:textId="77777777" w:rsidR="004922CA" w:rsidRDefault="004922CA">
            <w:pPr>
              <w:ind w:left="75"/>
              <w:rPr>
                <w:rFonts w:ascii="Arial" w:hAnsi="Arial" w:cs="Arial"/>
                <w:sz w:val="20"/>
                <w:szCs w:val="20"/>
              </w:rPr>
            </w:pPr>
          </w:p>
          <w:p w14:paraId="6748866F" w14:textId="77777777" w:rsidR="004922CA" w:rsidRDefault="00E74868">
            <w:pPr>
              <w:shd w:val="clear" w:color="auto" w:fill="FFFFFF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 tierra lo está esperando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Con su corazón abierto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eso és que el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Parece que está despierto</w:t>
            </w:r>
          </w:p>
        </w:tc>
      </w:tr>
      <w:tr w:rsidR="004922CA" w14:paraId="625BAB3F" w14:textId="77777777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37F1D" w14:textId="77777777" w:rsidR="004922CA" w:rsidRDefault="00E74868">
            <w:pPr>
              <w:shd w:val="clear" w:color="auto" w:fill="FFFFFF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Cuando se muere en la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El alma busca su centro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En el brillo de una rosa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 de un pececito nuevo</w:t>
            </w:r>
          </w:p>
          <w:p w14:paraId="70C06AF3" w14:textId="77777777" w:rsidR="004922CA" w:rsidRDefault="004922CA">
            <w:pPr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3F061" w14:textId="77777777" w:rsidR="004922CA" w:rsidRDefault="00E74868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>V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En su cunita de tierra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Lo arrullará una campana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Mientras la lluvia le limpia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Su carita en la mañana</w:t>
            </w:r>
          </w:p>
          <w:p w14:paraId="7DB975B4" w14:textId="77777777" w:rsidR="004922CA" w:rsidRDefault="00E74868">
            <w:pPr>
              <w:ind w:left="75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21CC0" wp14:editId="0DA5EE6F">
                  <wp:extent cx="2527502" cy="1661675"/>
                  <wp:effectExtent l="0" t="0" r="6148" b="0"/>
                  <wp:docPr id="3" name="Imagen 2" descr="C:\Users\lilym\AppData\Local\Microsoft\Windows\INetCache\Content.MSO\56A26FD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02" cy="166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56AA2" w14:textId="77777777" w:rsidR="004922CA" w:rsidRDefault="00E74868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VI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Cuando se muere en la 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El alma busca su diana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En el misterio del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mundo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Que le ha abierto su ventana</w:t>
            </w:r>
          </w:p>
          <w:p w14:paraId="5238A696" w14:textId="77777777" w:rsidR="004922CA" w:rsidRDefault="00E74868">
            <w:pPr>
              <w:ind w:left="75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B8D564" wp14:editId="1ADF3898">
                  <wp:extent cx="1548792" cy="1768925"/>
                  <wp:effectExtent l="0" t="0" r="0" b="2725"/>
                  <wp:docPr id="4" name="Imagen 4" descr="fichas razonad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92" cy="17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14:paraId="49B6C390" w14:textId="7777777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7929" w14:textId="77777777" w:rsidR="004922CA" w:rsidRDefault="00E74868">
            <w:pPr>
              <w:shd w:val="clear" w:color="auto" w:fill="FFFFFF"/>
            </w:pPr>
            <w:r>
              <w:rPr>
                <w:b/>
              </w:rPr>
              <w:t>VII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Cuando se muere en la carne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alma busca su diana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En el misterio del mundo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Que le ha abierto su ventana</w:t>
            </w:r>
          </w:p>
          <w:p w14:paraId="3FC5FB9A" w14:textId="77777777" w:rsidR="004922CA" w:rsidRDefault="004922CA">
            <w:pPr>
              <w:ind w:left="75"/>
              <w:rPr>
                <w:b/>
              </w:rPr>
            </w:pPr>
          </w:p>
        </w:tc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21764" w14:textId="77777777" w:rsidR="004922CA" w:rsidRDefault="004922CA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82601" w14:textId="77777777" w:rsidR="004922CA" w:rsidRDefault="004922CA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</w:p>
        </w:tc>
      </w:tr>
    </w:tbl>
    <w:p w14:paraId="037944EE" w14:textId="77777777" w:rsidR="004922CA" w:rsidRDefault="004922CA"/>
    <w:sectPr w:rsidR="004922CA">
      <w:headerReference w:type="default" r:id="rId1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9249" w14:textId="77777777" w:rsidR="00E74868" w:rsidRDefault="00E74868">
      <w:pPr>
        <w:spacing w:after="0"/>
      </w:pPr>
      <w:r>
        <w:separator/>
      </w:r>
    </w:p>
  </w:endnote>
  <w:endnote w:type="continuationSeparator" w:id="0">
    <w:p w14:paraId="55300CEE" w14:textId="77777777" w:rsidR="00E74868" w:rsidRDefault="00E74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E715" w14:textId="77777777" w:rsidR="00E74868" w:rsidRDefault="00E7486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CBE0CC" w14:textId="77777777" w:rsidR="00E74868" w:rsidRDefault="00E74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A18A" w14:textId="77777777" w:rsidR="00970BDB" w:rsidRDefault="00E74868">
    <w:pPr>
      <w:tabs>
        <w:tab w:val="center" w:pos="4252"/>
        <w:tab w:val="right" w:pos="8504"/>
      </w:tabs>
      <w:spacing w:after="0"/>
    </w:pPr>
    <w:bookmarkStart w:id="0" w:name="_Hlk42736549"/>
    <w:r>
      <w:rPr>
        <w:noProof/>
      </w:rPr>
      <w:drawing>
        <wp:anchor distT="0" distB="0" distL="114300" distR="114300" simplePos="0" relativeHeight="251659264" behindDoc="0" locked="0" layoutInCell="1" allowOverlap="1" wp14:anchorId="70BCD2C5" wp14:editId="16EEB998">
          <wp:simplePos x="0" y="0"/>
          <wp:positionH relativeFrom="page">
            <wp:posOffset>190496</wp:posOffset>
          </wp:positionH>
          <wp:positionV relativeFrom="paragraph">
            <wp:posOffset>-191137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14:paraId="094C128A" w14:textId="77777777" w:rsidR="00970BDB" w:rsidRDefault="00E74868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r>
      <w:rPr>
        <w:rFonts w:ascii="Times New Roman" w:hAnsi="Times New Roman"/>
        <w:sz w:val="16"/>
        <w:szCs w:val="16"/>
        <w:lang w:val="es-CL"/>
      </w:rPr>
      <w:t>O’Carrol  #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0"/>
  <w:p w14:paraId="466FDEB9" w14:textId="77777777" w:rsidR="00970BDB" w:rsidRDefault="00E748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22CA"/>
    <w:rsid w:val="004922CA"/>
    <w:rsid w:val="00D35AA2"/>
    <w:rsid w:val="00E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837"/>
  <w15:docId w15:val="{AF4A5A30-081A-4E0B-8162-1E12A123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Violeta+Parra&amp;stick=H4sIAAAAAAAAAONgVuLUz9U3MCyzsEhaxMoblpmfk1qSqBCQWFSUCAAJW-3lHQAAAA&amp;sa=X&amp;ved=2ahUKEwjE4OP8x6LrAhUHILkGHVq3CkwQMTAAegQIDh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munoz@colegiorepublicaargentina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2020-09-07T14:07:00Z</dcterms:created>
  <dcterms:modified xsi:type="dcterms:W3CDTF">2020-09-07T14:07:00Z</dcterms:modified>
</cp:coreProperties>
</file>