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83E4A" w14:textId="77777777" w:rsidR="00DD53FC" w:rsidRDefault="00D200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N° 24 y 26 desde 7 AL 25 DE SEPTIEMBRE  2020</w:t>
      </w:r>
    </w:p>
    <w:p w14:paraId="703A6530" w14:textId="77777777" w:rsidR="00DD53FC" w:rsidRDefault="00D200F3">
      <w:pPr>
        <w:spacing w:after="0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>DOCENTE RESPONSABLE: G. Liliana Muñoz</w:t>
      </w:r>
    </w:p>
    <w:p w14:paraId="0B48C725" w14:textId="77777777" w:rsidR="00DD53FC" w:rsidRDefault="00D200F3">
      <w:pPr>
        <w:spacing w:after="0"/>
        <w:ind w:firstLine="709"/>
        <w:jc w:val="center"/>
      </w:pPr>
      <w:r>
        <w:rPr>
          <w:rFonts w:ascii="Helvetica" w:hAnsi="Helvetica" w:cs="Helvetica"/>
          <w:color w:val="2F5496"/>
          <w:sz w:val="21"/>
          <w:szCs w:val="21"/>
          <w:shd w:val="clear" w:color="auto" w:fill="FFFFFF"/>
        </w:rPr>
        <w:t>gloria.munoz@colegio-republicaargentina.cl</w:t>
      </w:r>
    </w:p>
    <w:p w14:paraId="020C8EB7" w14:textId="77777777" w:rsidR="00DD53FC" w:rsidRDefault="00D200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Asignatura:   Música   Curso: séptimos años.</w:t>
      </w:r>
    </w:p>
    <w:p w14:paraId="36CBC5C4" w14:textId="77777777" w:rsidR="00DD53FC" w:rsidRDefault="00DD53F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44" w:type="dxa"/>
        <w:tblInd w:w="1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4"/>
      </w:tblGrid>
      <w:tr w:rsidR="00DD53FC" w14:paraId="2FF0A92C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ECE64" w14:textId="77777777" w:rsidR="00DD53FC" w:rsidRDefault="00D200F3">
            <w:pPr>
              <w:tabs>
                <w:tab w:val="left" w:pos="204"/>
              </w:tabs>
            </w:pPr>
            <w:r>
              <w:t xml:space="preserve"> Nombre: </w:t>
            </w:r>
          </w:p>
        </w:tc>
      </w:tr>
      <w:tr w:rsidR="00DD53FC" w14:paraId="33E6A855" w14:textId="7777777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6C477" w14:textId="77777777" w:rsidR="00DD53FC" w:rsidRDefault="00D200F3">
            <w:r>
              <w:t xml:space="preserve"> Curso: </w:t>
            </w:r>
            <w:r>
              <w:t xml:space="preserve">                                                                                      Fecha: </w:t>
            </w:r>
            <w:r>
              <w:rPr>
                <w:rFonts w:ascii="Arial" w:hAnsi="Arial" w:cs="Arial"/>
                <w:b/>
                <w:szCs w:val="24"/>
                <w:lang w:val="es-CL"/>
              </w:rPr>
              <w:t xml:space="preserve">Semana 24 </w:t>
            </w:r>
            <w:r>
              <w:rPr>
                <w:rFonts w:ascii="Arial" w:hAnsi="Arial" w:cs="Arial"/>
                <w:szCs w:val="24"/>
                <w:lang w:val="es-CL"/>
              </w:rPr>
              <w:t>07 al 11 de septiembre 2020.</w:t>
            </w:r>
          </w:p>
          <w:p w14:paraId="38FBEE03" w14:textId="77777777" w:rsidR="00DD53FC" w:rsidRDefault="00D200F3">
            <w:pPr>
              <w:tabs>
                <w:tab w:val="left" w:pos="245"/>
              </w:tabs>
            </w:pPr>
            <w:r>
              <w:rPr>
                <w:rFonts w:ascii="Arial" w:hAnsi="Arial" w:cs="Arial"/>
                <w:b/>
                <w:szCs w:val="24"/>
                <w:lang w:val="es-CL"/>
              </w:rPr>
              <w:t xml:space="preserve">                                                                                           Semana 26 </w:t>
            </w:r>
            <w:r>
              <w:rPr>
                <w:rFonts w:ascii="Arial" w:hAnsi="Arial" w:cs="Arial"/>
                <w:szCs w:val="24"/>
                <w:lang w:val="es-CL"/>
              </w:rPr>
              <w:t>21</w:t>
            </w:r>
            <w:r>
              <w:rPr>
                <w:rFonts w:ascii="Arial" w:hAnsi="Arial" w:cs="Arial"/>
                <w:color w:val="222222"/>
                <w:szCs w:val="24"/>
                <w:shd w:val="clear" w:color="auto" w:fill="FFFFFF"/>
                <w:lang w:val="es-CL"/>
              </w:rPr>
              <w:t xml:space="preserve"> al 25 de septiembre </w:t>
            </w:r>
            <w:r>
              <w:rPr>
                <w:rFonts w:ascii="Arial" w:hAnsi="Arial" w:cs="Arial"/>
                <w:color w:val="222222"/>
                <w:szCs w:val="24"/>
                <w:shd w:val="clear" w:color="auto" w:fill="FFFFFF"/>
                <w:lang w:val="es-CL"/>
              </w:rPr>
              <w:t>2020</w:t>
            </w:r>
            <w:r>
              <w:rPr>
                <w:rFonts w:ascii="Arial" w:hAnsi="Arial" w:cs="Arial"/>
                <w:szCs w:val="24"/>
                <w:lang w:val="es-CL"/>
              </w:rPr>
              <w:t xml:space="preserve">.             </w:t>
            </w:r>
          </w:p>
        </w:tc>
      </w:tr>
      <w:tr w:rsidR="00DD53FC" w14:paraId="1DDA788F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4840B" w14:textId="77777777" w:rsidR="00DD53FC" w:rsidRDefault="00D200F3">
            <w:pPr>
              <w:pStyle w:val="Ttulo5"/>
              <w:shd w:val="clear" w:color="auto" w:fill="FFFFFF"/>
              <w:spacing w:before="0"/>
            </w:pPr>
            <w:r>
              <w:rPr>
                <w:rFonts w:cs="Calibri Light"/>
                <w:b/>
                <w:color w:val="auto"/>
                <w:lang w:eastAsia="es-CL"/>
              </w:rPr>
              <w:t>OA 04   Interpretar a una y más voces repertorio diverso, incorporando como apoyo el uso de medios de registro y transmisión.</w:t>
            </w:r>
            <w:r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14:paraId="614FC244" w14:textId="77777777" w:rsidR="00DD53FC" w:rsidRDefault="00D200F3">
      <w:pPr>
        <w:jc w:val="center"/>
      </w:pPr>
      <w:r>
        <w:rPr>
          <w:noProof/>
        </w:rPr>
        <w:drawing>
          <wp:inline distT="0" distB="0" distL="0" distR="0" wp14:anchorId="67E5C3B0" wp14:editId="7491375D">
            <wp:extent cx="900638" cy="1407106"/>
            <wp:effectExtent l="0" t="0" r="0" b="2594"/>
            <wp:docPr id="2" name="Imagen 5" descr="Ilustración de la niña cantando en un micrófono | Niños cantand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638" cy="14071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0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9"/>
        <w:gridCol w:w="4438"/>
      </w:tblGrid>
      <w:tr w:rsidR="00DD53FC" w14:paraId="7B9CFAA7" w14:textId="77777777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9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C8D02" w14:textId="77777777" w:rsidR="00DD53FC" w:rsidRDefault="00D200F3">
            <w:r>
              <w:t xml:space="preserve">      </w:t>
            </w:r>
          </w:p>
          <w:p w14:paraId="671A6B8D" w14:textId="77777777" w:rsidR="00DD53FC" w:rsidRDefault="00D200F3">
            <w:pPr>
              <w:jc w:val="center"/>
              <w:rPr>
                <w:rFonts w:ascii="Broadway" w:hAnsi="Broadway"/>
                <w:sz w:val="36"/>
                <w:szCs w:val="36"/>
              </w:rPr>
            </w:pPr>
            <w:r>
              <w:rPr>
                <w:rFonts w:ascii="Broadway" w:hAnsi="Broadway"/>
                <w:sz w:val="36"/>
                <w:szCs w:val="36"/>
              </w:rPr>
              <w:t>¡Ticket de salida!</w:t>
            </w:r>
          </w:p>
        </w:tc>
      </w:tr>
      <w:tr w:rsidR="00DD53FC" w14:paraId="148F81F4" w14:textId="77777777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90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8D13A" w14:textId="77777777" w:rsidR="00DD53FC" w:rsidRDefault="00DD53FC">
            <w:pPr>
              <w:spacing w:after="0" w:line="242" w:lineRule="auto"/>
              <w:rPr>
                <w:rFonts w:ascii="Broadway" w:hAnsi="Broadway"/>
                <w:sz w:val="36"/>
                <w:szCs w:val="36"/>
              </w:rPr>
            </w:pPr>
          </w:p>
        </w:tc>
      </w:tr>
      <w:tr w:rsidR="00DD53FC" w14:paraId="40863B3A" w14:textId="77777777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4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925FC" w14:textId="77777777" w:rsidR="00DD53FC" w:rsidRDefault="00D200F3">
            <w:r>
              <w:t xml:space="preserve">  </w:t>
            </w:r>
          </w:p>
          <w:p w14:paraId="22B3252B" w14:textId="77777777" w:rsidR="00DD53FC" w:rsidRDefault="00D200F3">
            <w:r>
              <w:t xml:space="preserve">                   ¡Realiza la siguiente actividad!</w:t>
            </w:r>
          </w:p>
          <w:p w14:paraId="4DA59652" w14:textId="77777777" w:rsidR="00DD53FC" w:rsidRDefault="00D200F3">
            <w:r>
              <w:t xml:space="preserve">   Cloze: que es </w:t>
            </w:r>
            <w:r>
              <w:t>completar con la palabra que falta. En esta ocasión lo haremos con la canción de Doña Violeta Parra “El rin del angelito”</w:t>
            </w:r>
          </w:p>
          <w:p w14:paraId="6484AE5D" w14:textId="77777777" w:rsidR="00DD53FC" w:rsidRDefault="00D200F3">
            <w:r>
              <w:t>Así sabrás si has memorizado la canción, la idea es no mirar la letra original. Si es posible canta y completa.</w:t>
            </w:r>
          </w:p>
          <w:p w14:paraId="5122192D" w14:textId="77777777" w:rsidR="00DD53FC" w:rsidRDefault="00DD53FC"/>
        </w:tc>
        <w:tc>
          <w:tcPr>
            <w:tcW w:w="4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CA2B3" w14:textId="77777777" w:rsidR="00DD53FC" w:rsidRDefault="00D200F3">
            <w:pPr>
              <w:spacing w:line="251" w:lineRule="auto"/>
            </w:pPr>
            <w:r>
              <w:t>El rin del angelito (</w:t>
            </w:r>
            <w:r>
              <w:t>Violeta parra)</w:t>
            </w:r>
          </w:p>
          <w:p w14:paraId="5F6A6E37" w14:textId="77777777" w:rsidR="00DD53FC" w:rsidRDefault="00D200F3">
            <w:pPr>
              <w:spacing w:line="251" w:lineRule="auto"/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"/>
              </w:rPr>
              <w:t xml:space="preserve">I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Ya se va para los cielos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Ese __________ angelito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A rogar por sus abuelos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Por sus padres y _____________.</w:t>
            </w:r>
          </w:p>
          <w:p w14:paraId="11130EDF" w14:textId="77777777" w:rsidR="00DD53FC" w:rsidRDefault="00DD53FC">
            <w:pPr>
              <w:spacing w:line="251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</w:p>
          <w:p w14:paraId="232E4127" w14:textId="77777777" w:rsidR="00DD53FC" w:rsidRDefault="00D200F3">
            <w:pPr>
              <w:spacing w:line="251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La tierra lo está ______________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Con su corazón abierto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Por eso es que el _______________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Parece que está despierto.</w:t>
            </w:r>
          </w:p>
        </w:tc>
      </w:tr>
      <w:tr w:rsidR="00DD53FC" w14:paraId="5679A12F" w14:textId="77777777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4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AF38A" w14:textId="77777777" w:rsidR="00DD53FC" w:rsidRDefault="00DD53FC"/>
        </w:tc>
        <w:tc>
          <w:tcPr>
            <w:tcW w:w="4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DDC4F" w14:textId="77777777" w:rsidR="00DD53FC" w:rsidRDefault="00DD53FC"/>
        </w:tc>
      </w:tr>
      <w:tr w:rsidR="00DD53FC" w14:paraId="4158F0C2" w14:textId="7777777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963DD" w14:textId="77777777" w:rsidR="00DD53FC" w:rsidRDefault="00DD53FC"/>
        </w:tc>
        <w:tc>
          <w:tcPr>
            <w:tcW w:w="4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8DC51" w14:textId="77777777" w:rsidR="00DD53FC" w:rsidRDefault="00DD53FC"/>
        </w:tc>
      </w:tr>
      <w:tr w:rsidR="00DD53FC" w14:paraId="50023E34" w14:textId="77777777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4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91A72" w14:textId="77777777" w:rsidR="00DD53FC" w:rsidRDefault="00DD53FC"/>
        </w:tc>
        <w:tc>
          <w:tcPr>
            <w:tcW w:w="4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84455" w14:textId="77777777" w:rsidR="00DD53FC" w:rsidRDefault="00DD53FC"/>
        </w:tc>
      </w:tr>
    </w:tbl>
    <w:p w14:paraId="01193C1E" w14:textId="77777777" w:rsidR="00DD53FC" w:rsidRDefault="00DD53FC">
      <w:pPr>
        <w:spacing w:after="0"/>
        <w:rPr>
          <w:vanish/>
        </w:rPr>
      </w:pPr>
    </w:p>
    <w:p w14:paraId="4023FB9A" w14:textId="77777777" w:rsidR="00DD53FC" w:rsidRDefault="00DD53FC"/>
    <w:p w14:paraId="3F781F55" w14:textId="77777777" w:rsidR="00DD53FC" w:rsidRDefault="00DD53FC">
      <w:pPr>
        <w:jc w:val="center"/>
      </w:pPr>
    </w:p>
    <w:p w14:paraId="7E56E3C1" w14:textId="77777777" w:rsidR="00DD53FC" w:rsidRDefault="00D200F3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0205D15E" wp14:editId="343DA9E3">
            <wp:extent cx="1361541" cy="1902619"/>
            <wp:effectExtent l="0" t="0" r="0" b="2381"/>
            <wp:docPr id="3" name="Imagen 3" descr="C:\Users\lilym\AppData\Local\Microsoft\Windows\INetCache\Content.MSO\F7F2DB1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1541" cy="19026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6C682F" w14:textId="77777777" w:rsidR="00DD53FC" w:rsidRDefault="00DD53FC">
      <w:pPr>
        <w:jc w:val="center"/>
      </w:pPr>
    </w:p>
    <w:sectPr w:rsidR="00DD53FC">
      <w:headerReference w:type="default" r:id="rId8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B2071" w14:textId="77777777" w:rsidR="00D200F3" w:rsidRDefault="00D200F3">
      <w:pPr>
        <w:spacing w:after="0"/>
      </w:pPr>
      <w:r>
        <w:separator/>
      </w:r>
    </w:p>
  </w:endnote>
  <w:endnote w:type="continuationSeparator" w:id="0">
    <w:p w14:paraId="743460F3" w14:textId="77777777" w:rsidR="00D200F3" w:rsidRDefault="00D200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83DD5" w14:textId="77777777" w:rsidR="00D200F3" w:rsidRDefault="00D200F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AE88084" w14:textId="77777777" w:rsidR="00D200F3" w:rsidRDefault="00D200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2E60" w14:textId="77777777" w:rsidR="00EC6EDE" w:rsidRDefault="00D200F3">
    <w:pPr>
      <w:tabs>
        <w:tab w:val="center" w:pos="4252"/>
        <w:tab w:val="right" w:pos="8504"/>
      </w:tabs>
      <w:spacing w:after="0"/>
    </w:pPr>
    <w:bookmarkStart w:id="0" w:name="_Hlk42736549"/>
    <w:r>
      <w:rPr>
        <w:noProof/>
      </w:rPr>
      <w:drawing>
        <wp:anchor distT="0" distB="0" distL="114300" distR="114300" simplePos="0" relativeHeight="251659264" behindDoc="0" locked="0" layoutInCell="1" allowOverlap="1" wp14:anchorId="600988B2" wp14:editId="68CDF4A5">
          <wp:simplePos x="0" y="0"/>
          <wp:positionH relativeFrom="page">
            <wp:posOffset>190496</wp:posOffset>
          </wp:positionH>
          <wp:positionV relativeFrom="paragraph">
            <wp:posOffset>-191137</wp:posOffset>
          </wp:positionV>
          <wp:extent cx="466728" cy="552453"/>
          <wp:effectExtent l="0" t="0" r="9522" b="0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</w:t>
    </w:r>
    <w:r>
      <w:rPr>
        <w:rFonts w:ascii="Times New Roman" w:hAnsi="Times New Roman"/>
        <w:sz w:val="16"/>
        <w:szCs w:val="16"/>
        <w:lang w:val="es-MX"/>
      </w:rPr>
      <w:t xml:space="preserve">Colegio República Argentina </w:t>
    </w:r>
  </w:p>
  <w:p w14:paraId="600E03A5" w14:textId="77777777" w:rsidR="00EC6EDE" w:rsidRDefault="00D200F3">
    <w:pPr>
      <w:tabs>
        <w:tab w:val="center" w:pos="4252"/>
        <w:tab w:val="right" w:pos="8504"/>
      </w:tabs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      </w:t>
    </w:r>
    <w:r>
      <w:rPr>
        <w:rFonts w:ascii="Times New Roman" w:hAnsi="Times New Roman"/>
        <w:sz w:val="16"/>
        <w:szCs w:val="16"/>
        <w:lang w:val="es-CL"/>
      </w:rPr>
      <w:t>O’Carrol  # 850-   Fono 72- 2230332</w:t>
    </w:r>
    <w:r>
      <w:rPr>
        <w:rFonts w:ascii="Arial" w:hAnsi="Arial" w:cs="Arial"/>
        <w:sz w:val="24"/>
        <w:szCs w:val="24"/>
        <w:lang w:val="es-CL"/>
      </w:rPr>
      <w:t xml:space="preserve">  </w:t>
    </w:r>
    <w:r>
      <w:rPr>
        <w:rFonts w:ascii="Times New Roman" w:hAnsi="Times New Roman"/>
        <w:sz w:val="16"/>
        <w:szCs w:val="16"/>
        <w:lang w:val="es-CL"/>
      </w:rPr>
      <w:t xml:space="preserve">  Rancagua</w:t>
    </w:r>
    <w:r>
      <w:rPr>
        <w:rFonts w:ascii="Times New Roman" w:hAnsi="Times New Roman"/>
        <w:lang w:val="es-CL"/>
      </w:rPr>
      <w:t xml:space="preserve">     </w:t>
    </w:r>
  </w:p>
  <w:bookmarkEnd w:id="0"/>
  <w:p w14:paraId="14AECB01" w14:textId="77777777" w:rsidR="00EC6EDE" w:rsidRDefault="00D200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53FC"/>
    <w:rsid w:val="00D200F3"/>
    <w:rsid w:val="00DD53FC"/>
    <w:rsid w:val="00E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F831"/>
  <w15:docId w15:val="{6319008F-1B5E-4CFC-8DEA-5EB5AEC3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  <w:style w:type="character" w:customStyle="1" w:styleId="Ttulo5Car">
    <w:name w:val="Título 5 Car"/>
    <w:basedOn w:val="Fuentedeprrafopredeter"/>
    <w:rPr>
      <w:rFonts w:ascii="Calibri Light" w:eastAsia="Times New Roman" w:hAnsi="Calibri Light" w:cs="Times New Roman"/>
      <w:color w:val="2F54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Francisca</cp:lastModifiedBy>
  <cp:revision>2</cp:revision>
  <dcterms:created xsi:type="dcterms:W3CDTF">2020-09-07T14:07:00Z</dcterms:created>
  <dcterms:modified xsi:type="dcterms:W3CDTF">2020-09-07T14:07:00Z</dcterms:modified>
</cp:coreProperties>
</file>