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5627" w14:textId="77777777" w:rsidR="00812F68" w:rsidRDefault="00812F68">
      <w:pPr>
        <w:spacing w:after="200" w:line="276" w:lineRule="auto"/>
        <w:rPr>
          <w:b/>
          <w:sz w:val="24"/>
          <w:szCs w:val="24"/>
          <w:lang w:val="es-CL"/>
        </w:rPr>
      </w:pPr>
    </w:p>
    <w:p w14:paraId="393DE691" w14:textId="77777777" w:rsidR="00812F68" w:rsidRDefault="00A6707D">
      <w:pPr>
        <w:spacing w:after="200" w:line="276" w:lineRule="auto"/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GUÍA DE ARTES VISUALES  8° AÑOS BÁSICOS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812F68" w14:paraId="21FB0218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1EB2" w14:textId="77777777" w:rsidR="00812F68" w:rsidRDefault="00812F68">
            <w:pPr>
              <w:spacing w:after="0"/>
              <w:rPr>
                <w:sz w:val="24"/>
                <w:szCs w:val="24"/>
                <w:lang w:val="es-CL"/>
              </w:rPr>
            </w:pPr>
          </w:p>
          <w:p w14:paraId="567D5A38" w14:textId="77777777" w:rsidR="00812F68" w:rsidRDefault="00A6707D">
            <w:pPr>
              <w:spacing w:after="0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Nombre:</w:t>
            </w:r>
          </w:p>
        </w:tc>
      </w:tr>
      <w:tr w:rsidR="00812F68" w14:paraId="4AB484FB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0DD7" w14:textId="77777777" w:rsidR="00812F68" w:rsidRDefault="00812F68">
            <w:pPr>
              <w:spacing w:after="0"/>
              <w:rPr>
                <w:b/>
                <w:sz w:val="24"/>
                <w:szCs w:val="24"/>
                <w:lang w:val="es-CL"/>
              </w:rPr>
            </w:pPr>
          </w:p>
          <w:p w14:paraId="58FBB0A5" w14:textId="77777777" w:rsidR="00812F68" w:rsidRDefault="00A6707D">
            <w:pPr>
              <w:spacing w:after="0"/>
            </w:pPr>
            <w:r>
              <w:rPr>
                <w:b/>
                <w:sz w:val="24"/>
                <w:szCs w:val="24"/>
                <w:lang w:val="es-CL"/>
              </w:rPr>
              <w:t xml:space="preserve">Curso:                                                        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Fecha: </w:t>
            </w:r>
            <w:r>
              <w:rPr>
                <w:rFonts w:cs="Calibri"/>
                <w:b/>
              </w:rPr>
              <w:t xml:space="preserve">Semana </w:t>
            </w:r>
            <w:r>
              <w:rPr>
                <w:rFonts w:cs="Calibri"/>
                <w:b/>
                <w:color w:val="333333"/>
                <w:shd w:val="clear" w:color="auto" w:fill="FFFFFF"/>
              </w:rPr>
              <w:t>del 11 al 15 y 18 al 22 de mayo</w:t>
            </w:r>
            <w:r>
              <w:rPr>
                <w:rFonts w:cs="Calibri"/>
                <w:b/>
              </w:rPr>
              <w:t>2020</w:t>
            </w:r>
          </w:p>
        </w:tc>
      </w:tr>
      <w:tr w:rsidR="00812F68" w14:paraId="61794B27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5F43" w14:textId="77777777" w:rsidR="00812F68" w:rsidRDefault="00A6707D">
            <w:pPr>
              <w:spacing w:after="0"/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OA: 02 Crear trabajos visuales a partir de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diferentes desafíos creativos, experimentando con mate riales sustentables en técnicas de impresión, papeles y textiles.</w:t>
            </w:r>
          </w:p>
        </w:tc>
      </w:tr>
    </w:tbl>
    <w:p w14:paraId="054511C1" w14:textId="77777777" w:rsidR="00812F68" w:rsidRDefault="00812F68">
      <w:pPr>
        <w:spacing w:after="0"/>
        <w:rPr>
          <w:rFonts w:ascii="Arial" w:hAnsi="Arial" w:cs="Arial"/>
          <w:b/>
          <w:sz w:val="24"/>
          <w:szCs w:val="24"/>
          <w:lang w:val="es-CL"/>
        </w:rPr>
      </w:pPr>
    </w:p>
    <w:p w14:paraId="45C6D2E2" w14:textId="77777777" w:rsidR="00812F68" w:rsidRDefault="00A6707D">
      <w:pPr>
        <w:spacing w:after="0"/>
      </w:pPr>
      <w:r>
        <w:rPr>
          <w:rFonts w:ascii="Arial" w:hAnsi="Arial" w:cs="Arial"/>
          <w:b/>
          <w:sz w:val="24"/>
          <w:szCs w:val="24"/>
          <w:lang w:val="es-CL"/>
        </w:rPr>
        <w:t>• Instrucciones:</w:t>
      </w:r>
      <w:r>
        <w:rPr>
          <w:rFonts w:ascii="Arial" w:hAnsi="Arial" w:cs="Arial"/>
          <w:sz w:val="24"/>
          <w:szCs w:val="24"/>
          <w:lang w:val="es-CL"/>
        </w:rPr>
        <w:br/>
      </w:r>
      <w:r>
        <w:rPr>
          <w:rFonts w:ascii="Arial" w:hAnsi="Arial" w:cs="Arial"/>
          <w:lang w:val="es-CL"/>
        </w:rPr>
        <w:t>- A partir de las explicaciones, realiza el siguiente trabajo con la técnica de origami.</w:t>
      </w:r>
      <w:r>
        <w:rPr>
          <w:rFonts w:ascii="Arial" w:hAnsi="Arial" w:cs="Arial"/>
          <w:lang w:val="es-CL"/>
        </w:rPr>
        <w:br/>
      </w:r>
      <w:r>
        <w:rPr>
          <w:rFonts w:ascii="Arial" w:hAnsi="Arial" w:cs="Arial"/>
          <w:lang w:val="es-CL"/>
        </w:rPr>
        <w:t xml:space="preserve">- Recuerda apoyarte en los </w:t>
      </w:r>
      <w:r>
        <w:rPr>
          <w:rFonts w:ascii="Arial" w:hAnsi="Arial" w:cs="Arial"/>
          <w:lang w:val="es-CL"/>
        </w:rPr>
        <w:t>videos sugeridos y compartirlos en familia.</w:t>
      </w:r>
    </w:p>
    <w:p w14:paraId="779503A9" w14:textId="77777777" w:rsidR="00812F68" w:rsidRDefault="00A6707D">
      <w:pPr>
        <w:spacing w:after="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-Puedes usar papel lustre papel de diarios cualquier material de reciclaje, que sea adecuado para esta actividad. </w:t>
      </w:r>
      <w:r>
        <w:rPr>
          <w:rFonts w:ascii="Arial" w:hAnsi="Arial" w:cs="Arial"/>
          <w:lang w:val="es-CL"/>
        </w:rPr>
        <w:br/>
      </w:r>
      <w:r>
        <w:rPr>
          <w:rFonts w:ascii="Arial" w:hAnsi="Arial" w:cs="Arial"/>
          <w:lang w:val="es-CL"/>
        </w:rPr>
        <w:t>- No olvides revisar tu trabajo con la pauta de evaluación para no cometer errores.</w:t>
      </w:r>
    </w:p>
    <w:p w14:paraId="2ABA6940" w14:textId="77777777" w:rsidR="00812F68" w:rsidRDefault="00812F68">
      <w:pPr>
        <w:spacing w:after="0"/>
        <w:rPr>
          <w:rFonts w:ascii="Arial" w:hAnsi="Arial" w:cs="Arial"/>
          <w:lang w:val="es-CL"/>
        </w:rPr>
      </w:pPr>
    </w:p>
    <w:p w14:paraId="4C6483A8" w14:textId="77777777" w:rsidR="00812F68" w:rsidRDefault="00812F68">
      <w:pPr>
        <w:spacing w:after="0"/>
        <w:rPr>
          <w:rFonts w:ascii="Arial" w:hAnsi="Arial" w:cs="Arial"/>
          <w:lang w:val="es-CL"/>
        </w:rPr>
      </w:pPr>
    </w:p>
    <w:p w14:paraId="471BA1D7" w14:textId="77777777" w:rsidR="00812F68" w:rsidRDefault="00A6707D">
      <w:pPr>
        <w:spacing w:after="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Después de haber practicado con los más básico y además fáciles te invito a este desafío que además podrás usar en forma personal o regalar alguna amiga cuando nos volvamos a encontrar.</w:t>
      </w:r>
    </w:p>
    <w:p w14:paraId="0A1C9ED5" w14:textId="77777777" w:rsidR="00812F68" w:rsidRDefault="00812F68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</w:pPr>
    </w:p>
    <w:p w14:paraId="0706102C" w14:textId="77777777" w:rsidR="00812F68" w:rsidRDefault="00812F68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</w:pPr>
    </w:p>
    <w:p w14:paraId="0EA723B5" w14:textId="77777777" w:rsidR="00812F68" w:rsidRDefault="00A6707D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  <w:t xml:space="preserve">Los materiales que necesitarás son: diferentes papeles,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  <w:t xml:space="preserve">tijeras, pegamentos. Además, les dejo el siguiente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  <w:t>link</w:t>
      </w:r>
      <w:proofErr w:type="gramEnd"/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  <w:t>.</w:t>
      </w:r>
    </w:p>
    <w:p w14:paraId="3D118150" w14:textId="77777777" w:rsidR="00812F68" w:rsidRDefault="00812F68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</w:pPr>
    </w:p>
    <w:p w14:paraId="639ABA7E" w14:textId="77777777" w:rsidR="00812F68" w:rsidRDefault="00A6707D">
      <w:pPr>
        <w:shd w:val="clear" w:color="auto" w:fill="FFFFFF"/>
        <w:spacing w:after="0"/>
        <w:outlineLvl w:val="1"/>
      </w:pPr>
      <w:hyperlink r:id="rId6" w:history="1">
        <w:r>
          <w:rPr>
            <w:rStyle w:val="Hipervnculo"/>
          </w:rPr>
          <w:t>https://www.youtube.com/results?search_query=portalapices+con+origami</w:t>
        </w:r>
      </w:hyperlink>
    </w:p>
    <w:p w14:paraId="41F16B36" w14:textId="77777777" w:rsidR="00812F68" w:rsidRDefault="00812F68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</w:pPr>
    </w:p>
    <w:p w14:paraId="65AABE9F" w14:textId="77777777" w:rsidR="00812F68" w:rsidRDefault="00812F68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es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12F68" w14:paraId="17EF4A65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C8F4" w14:textId="77777777" w:rsidR="00812F68" w:rsidRDefault="00812F68">
            <w:pPr>
              <w:spacing w:after="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</w:pPr>
          </w:p>
          <w:p w14:paraId="0FAD27C3" w14:textId="77777777" w:rsidR="00812F68" w:rsidRDefault="00A6707D">
            <w:pPr>
              <w:spacing w:after="0"/>
              <w:outlineLvl w:val="1"/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lang w:val="es-CL"/>
              </w:rPr>
              <w:drawing>
                <wp:inline distT="0" distB="0" distL="0" distR="0" wp14:anchorId="7A281377" wp14:editId="6E7FABA5">
                  <wp:extent cx="2862584" cy="1600200"/>
                  <wp:effectExtent l="0" t="0" r="0" b="0"/>
                  <wp:docPr id="2" name="Imagen 2" descr="C478E4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84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B25A2" w14:textId="77777777" w:rsidR="00812F68" w:rsidRDefault="00812F68">
            <w:pPr>
              <w:spacing w:after="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5765" w14:textId="77777777" w:rsidR="00812F68" w:rsidRDefault="00812F68">
            <w:pPr>
              <w:spacing w:after="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</w:pPr>
          </w:p>
          <w:p w14:paraId="0308A998" w14:textId="77777777" w:rsidR="00812F68" w:rsidRDefault="00A6707D">
            <w:pPr>
              <w:spacing w:after="0"/>
              <w:outlineLvl w:val="1"/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  <w:t xml:space="preserve">        </w:t>
            </w:r>
            <w:r>
              <w:rPr>
                <w:rFonts w:ascii="Arial" w:hAnsi="Arial" w:cs="Arial"/>
                <w:b/>
                <w:noProof/>
                <w:lang w:val="es-CL"/>
              </w:rPr>
              <w:drawing>
                <wp:inline distT="0" distB="0" distL="0" distR="0" wp14:anchorId="32E8DD0B" wp14:editId="2A74AB77">
                  <wp:extent cx="2474595" cy="1848487"/>
                  <wp:effectExtent l="0" t="0" r="1905" b="0"/>
                  <wp:docPr id="3" name="Imagen 1" descr="41387D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184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EDA72" w14:textId="77777777" w:rsidR="00812F68" w:rsidRDefault="00812F68">
            <w:pPr>
              <w:spacing w:after="0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s-ES"/>
              </w:rPr>
            </w:pPr>
          </w:p>
        </w:tc>
      </w:tr>
    </w:tbl>
    <w:p w14:paraId="5205BC5D" w14:textId="77777777" w:rsidR="00812F68" w:rsidRDefault="00812F68">
      <w:pPr>
        <w:keepNext/>
        <w:shd w:val="clear" w:color="auto" w:fill="FFFFFF"/>
        <w:spacing w:after="0" w:line="276" w:lineRule="auto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val="es-CL"/>
        </w:rPr>
      </w:pPr>
    </w:p>
    <w:p w14:paraId="4118140D" w14:textId="77777777" w:rsidR="00812F68" w:rsidRDefault="00812F68">
      <w:pPr>
        <w:spacing w:after="200" w:line="276" w:lineRule="auto"/>
      </w:pPr>
    </w:p>
    <w:p w14:paraId="53C60F83" w14:textId="77777777" w:rsidR="00812F68" w:rsidRDefault="00812F68">
      <w:pPr>
        <w:spacing w:after="200" w:line="276" w:lineRule="auto"/>
        <w:rPr>
          <w:rFonts w:ascii="Arial" w:hAnsi="Arial" w:cs="Arial"/>
          <w:b/>
          <w:sz w:val="24"/>
          <w:szCs w:val="24"/>
          <w:lang w:val="es-CL"/>
        </w:rPr>
      </w:pPr>
    </w:p>
    <w:p w14:paraId="704DF7CB" w14:textId="77777777" w:rsidR="00812F68" w:rsidRDefault="00812F68"/>
    <w:sectPr w:rsidR="00812F68">
      <w:headerReference w:type="default" r:id="rId9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B13F" w14:textId="77777777" w:rsidR="00A6707D" w:rsidRDefault="00A6707D">
      <w:pPr>
        <w:spacing w:after="0"/>
      </w:pPr>
      <w:r>
        <w:separator/>
      </w:r>
    </w:p>
  </w:endnote>
  <w:endnote w:type="continuationSeparator" w:id="0">
    <w:p w14:paraId="000426A1" w14:textId="77777777" w:rsidR="00A6707D" w:rsidRDefault="00A67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8949" w14:textId="77777777" w:rsidR="00A6707D" w:rsidRDefault="00A6707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085B146" w14:textId="77777777" w:rsidR="00A6707D" w:rsidRDefault="00A670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322D" w14:textId="77777777" w:rsidR="00D15D62" w:rsidRDefault="00A6707D">
    <w:pPr>
      <w:pStyle w:val="Encabezado"/>
    </w:pPr>
  </w:p>
  <w:p w14:paraId="1C02C51D" w14:textId="77777777" w:rsidR="00D15D62" w:rsidRDefault="00A6707D">
    <w:pPr>
      <w:tabs>
        <w:tab w:val="center" w:pos="4252"/>
        <w:tab w:val="right" w:pos="8504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3EAEFF" wp14:editId="3ACC534A">
          <wp:simplePos x="0" y="0"/>
          <wp:positionH relativeFrom="leftMargin">
            <wp:posOffset>318055</wp:posOffset>
          </wp:positionH>
          <wp:positionV relativeFrom="paragraph">
            <wp:posOffset>-189481</wp:posOffset>
          </wp:positionV>
          <wp:extent cx="466728" cy="552453"/>
          <wp:effectExtent l="0" t="0" r="9522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16"/>
        <w:szCs w:val="16"/>
        <w:lang w:val="es-MX"/>
      </w:rPr>
      <w:t xml:space="preserve">                   Colegio República Argentina</w:t>
    </w:r>
  </w:p>
  <w:p w14:paraId="31509811" w14:textId="77777777" w:rsidR="00D15D62" w:rsidRDefault="00A6707D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b/>
        <w:sz w:val="16"/>
        <w:szCs w:val="16"/>
      </w:rPr>
      <w:t xml:space="preserve">                    </w:t>
    </w:r>
    <w:proofErr w:type="spellStart"/>
    <w:proofErr w:type="gramStart"/>
    <w:r>
      <w:rPr>
        <w:rFonts w:ascii="Times New Roman" w:hAnsi="Times New Roman"/>
        <w:b/>
        <w:sz w:val="16"/>
        <w:szCs w:val="16"/>
      </w:rPr>
      <w:t>O’Carrol</w:t>
    </w:r>
    <w:proofErr w:type="spellEnd"/>
    <w:r>
      <w:rPr>
        <w:rFonts w:ascii="Times New Roman" w:hAnsi="Times New Roman"/>
        <w:b/>
        <w:sz w:val="16"/>
        <w:szCs w:val="16"/>
      </w:rPr>
      <w:t xml:space="preserve">  #</w:t>
    </w:r>
    <w:proofErr w:type="gramEnd"/>
    <w:r>
      <w:rPr>
        <w:rFonts w:ascii="Times New Roman" w:hAnsi="Times New Roman"/>
        <w:b/>
        <w:sz w:val="16"/>
        <w:szCs w:val="16"/>
      </w:rPr>
      <w:t xml:space="preserve"> 850-   Fono 72- 2230332</w:t>
    </w:r>
  </w:p>
  <w:p w14:paraId="7BE6964B" w14:textId="77777777" w:rsidR="00D15D62" w:rsidRDefault="00A6707D">
    <w:pPr>
      <w:spacing w:after="0"/>
    </w:pPr>
    <w:r>
      <w:rPr>
        <w:rFonts w:ascii="Times New Roman" w:hAnsi="Times New Roman"/>
        <w:b/>
        <w:sz w:val="16"/>
        <w:szCs w:val="16"/>
      </w:rPr>
      <w:t xml:space="preserve">                                                     Rancagua</w:t>
    </w:r>
    <w:r>
      <w:rPr>
        <w:rFonts w:ascii="Times New Roman" w:hAnsi="Times New Roman"/>
        <w:b/>
      </w:rPr>
      <w:t xml:space="preserve">                                                   </w:t>
    </w:r>
  </w:p>
  <w:p w14:paraId="5820BE72" w14:textId="77777777" w:rsidR="00D15D62" w:rsidRDefault="00A670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2F68"/>
    <w:rsid w:val="00812F68"/>
    <w:rsid w:val="008C57AB"/>
    <w:rsid w:val="00A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6FB4"/>
  <w15:docId w15:val="{5D686C90-2678-4771-B085-AFB02899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portalapices+con+origam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dcterms:created xsi:type="dcterms:W3CDTF">2020-05-12T15:26:00Z</dcterms:created>
  <dcterms:modified xsi:type="dcterms:W3CDTF">2020-05-12T15:26:00Z</dcterms:modified>
</cp:coreProperties>
</file>