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D2C8E" w14:textId="77777777" w:rsidR="00A81C15" w:rsidRDefault="0051073E">
      <w:pPr>
        <w:spacing w:after="200" w:line="276" w:lineRule="auto"/>
      </w:pPr>
      <w:r>
        <w:rPr>
          <w:rFonts w:cs="Calibri"/>
          <w:b/>
          <w:sz w:val="24"/>
          <w:szCs w:val="24"/>
        </w:rPr>
        <w:t>Asignatura:</w:t>
      </w:r>
      <w:r>
        <w:rPr>
          <w:rFonts w:cs="Calibri"/>
          <w:sz w:val="24"/>
          <w:szCs w:val="24"/>
        </w:rPr>
        <w:t xml:space="preserve"> Artes Visuales     </w:t>
      </w:r>
      <w:r>
        <w:rPr>
          <w:rFonts w:cs="Calibri"/>
          <w:b/>
          <w:sz w:val="24"/>
          <w:szCs w:val="24"/>
        </w:rPr>
        <w:t>Curso:</w:t>
      </w:r>
      <w:r>
        <w:rPr>
          <w:rFonts w:cs="Calibri"/>
          <w:sz w:val="24"/>
          <w:szCs w:val="24"/>
        </w:rPr>
        <w:t xml:space="preserve"> 8° años básicos   </w:t>
      </w:r>
      <w:r>
        <w:rPr>
          <w:rFonts w:cs="Calibri"/>
          <w:b/>
          <w:sz w:val="24"/>
          <w:szCs w:val="24"/>
        </w:rPr>
        <w:t>Fecha: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</w:rPr>
        <w:t xml:space="preserve">Semana </w:t>
      </w:r>
      <w:r>
        <w:rPr>
          <w:rFonts w:cs="Calibri"/>
          <w:color w:val="333333"/>
          <w:shd w:val="clear" w:color="auto" w:fill="FFFFFF"/>
        </w:rPr>
        <w:t>del 11 al 15 y 18 al 22 de mayo</w:t>
      </w:r>
      <w:r>
        <w:rPr>
          <w:rFonts w:cs="Calibri"/>
        </w:rPr>
        <w:t>2020</w:t>
      </w:r>
    </w:p>
    <w:tbl>
      <w:tblPr>
        <w:tblW w:w="1077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A81C15" w14:paraId="342A58C3" w14:textId="77777777">
        <w:tblPrEx>
          <w:tblCellMar>
            <w:top w:w="0" w:type="dxa"/>
            <w:bottom w:w="0" w:type="dxa"/>
          </w:tblCellMar>
        </w:tblPrEx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2BF6" w14:textId="77777777" w:rsidR="00A81C15" w:rsidRDefault="0051073E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 xml:space="preserve">Introducción: </w:t>
            </w:r>
            <w:r>
              <w:rPr>
                <w:rFonts w:cs="Calibri"/>
                <w:sz w:val="24"/>
                <w:szCs w:val="24"/>
              </w:rPr>
              <w:t xml:space="preserve">Estimada estudiante esta semana te invito a aprender una nueva técnica que se llama “ORIGAMI”, la puedes </w:t>
            </w:r>
            <w:r>
              <w:rPr>
                <w:rFonts w:cs="Calibri"/>
                <w:sz w:val="24"/>
                <w:szCs w:val="24"/>
              </w:rPr>
              <w:t>trabajar en familia y con diferentes materiales de reciclaje, como, por ejemplo: con papel de diario</w:t>
            </w:r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  <w:t xml:space="preserve">, revistas, cartulina española, papel entretenido, hojas de block y aprovechar todo lo que tengas en casa y sea adecuado.  </w:t>
            </w:r>
          </w:p>
          <w:p w14:paraId="669A5741" w14:textId="77777777" w:rsidR="00A81C15" w:rsidRDefault="0051073E">
            <w:pPr>
              <w:spacing w:after="0" w:line="240" w:lineRule="auto"/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  <w:t>Esta actividad se realizará en u</w:t>
            </w:r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  <w:t>n periodo de dos semanas, ya que tendrás que practicar esta técnica para mejorar día a día y sea bien evaluado.</w:t>
            </w:r>
          </w:p>
          <w:p w14:paraId="4A123F1D" w14:textId="77777777" w:rsidR="00A81C15" w:rsidRDefault="0051073E">
            <w:pPr>
              <w:spacing w:after="0" w:line="240" w:lineRule="auto"/>
            </w:pPr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  <w:t xml:space="preserve">Para obtener </w:t>
            </w:r>
            <w:proofErr w:type="gramStart"/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  <w:t>mayor información</w:t>
            </w:r>
            <w:proofErr w:type="gramEnd"/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  <w:t xml:space="preserve"> de cómo se realiza esta técnica puedes ver un video y compartirlo con la familia y realizar un desafío, la idea d</w:t>
            </w:r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  <w:t xml:space="preserve">e este trabajo es que lo realicen  </w:t>
            </w:r>
          </w:p>
          <w:p w14:paraId="390C27F5" w14:textId="77777777" w:rsidR="00A81C15" w:rsidRDefault="0051073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 xml:space="preserve">  No te olvides de leer los indicadores de la pauta de evaluación, para lograr un correcto y exitoso trabajo.</w:t>
            </w:r>
          </w:p>
          <w:p w14:paraId="2265B57A" w14:textId="77777777" w:rsidR="00A81C15" w:rsidRDefault="0051073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Recuerda que todos tus trabajos de Artes Visuales los debes cuidar  y  guardar para ser presentados a vue</w:t>
            </w:r>
            <w:r>
              <w:rPr>
                <w:rFonts w:cs="Calibri"/>
                <w:b/>
                <w:sz w:val="24"/>
                <w:szCs w:val="24"/>
              </w:rPr>
              <w:t xml:space="preserve">lta de clases. </w:t>
            </w:r>
          </w:p>
          <w:p w14:paraId="32EFCA22" w14:textId="77777777" w:rsidR="00A81C15" w:rsidRDefault="00A81C1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579C0595" w14:textId="77777777" w:rsidR="00A81C15" w:rsidRDefault="00A81C15">
      <w:pPr>
        <w:spacing w:after="0"/>
        <w:rPr>
          <w:vanish/>
        </w:rPr>
      </w:pPr>
    </w:p>
    <w:p w14:paraId="178F0FAE" w14:textId="77777777" w:rsidR="00A81C15" w:rsidRDefault="00A81C15"/>
    <w:tbl>
      <w:tblPr>
        <w:tblW w:w="10827" w:type="dxa"/>
        <w:tblInd w:w="-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7"/>
      </w:tblGrid>
      <w:tr w:rsidR="00A81C15" w14:paraId="09B61337" w14:textId="77777777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0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944ED" w14:textId="77777777" w:rsidR="00A81C15" w:rsidRDefault="0051073E">
            <w:pPr>
              <w:shd w:val="clear" w:color="auto" w:fill="FFFFFF"/>
              <w:spacing w:after="300" w:line="240" w:lineRule="auto"/>
            </w:pPr>
            <w:r>
              <w:rPr>
                <w:rFonts w:ascii="Comic Sans MS" w:eastAsia="Times New Roman" w:hAnsi="Comic Sans MS" w:cs="Arial"/>
                <w:color w:val="4D4D4D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OA: 02 Crear trabajos visuales a partir de diferentes desafíos creativos, experimentando con mate riales sustentables en técnicas de impresión, papeles y textiles.</w:t>
            </w:r>
          </w:p>
        </w:tc>
      </w:tr>
    </w:tbl>
    <w:p w14:paraId="290BD3AA" w14:textId="77777777" w:rsidR="00A81C15" w:rsidRDefault="00A81C15">
      <w:pPr>
        <w:spacing w:after="200" w:line="276" w:lineRule="auto"/>
        <w:rPr>
          <w:rFonts w:cs="Calibri"/>
          <w:b/>
          <w:sz w:val="24"/>
          <w:szCs w:val="24"/>
        </w:rPr>
      </w:pPr>
    </w:p>
    <w:tbl>
      <w:tblPr>
        <w:tblW w:w="1077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A81C15" w14:paraId="75DED0E8" w14:textId="77777777">
        <w:tblPrEx>
          <w:tblCellMar>
            <w:top w:w="0" w:type="dxa"/>
            <w:bottom w:w="0" w:type="dxa"/>
          </w:tblCellMar>
        </w:tblPrEx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DA74" w14:textId="77777777" w:rsidR="00A81C15" w:rsidRDefault="0051073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Contenido: Origami </w:t>
            </w:r>
          </w:p>
          <w:p w14:paraId="05A068BD" w14:textId="77777777" w:rsidR="00A81C15" w:rsidRDefault="00A81C1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0001419B" w14:textId="77777777" w:rsidR="00A81C15" w:rsidRDefault="00A81C15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Calibri"/>
          <w:bCs/>
          <w:sz w:val="24"/>
          <w:szCs w:val="24"/>
          <w:lang w:eastAsia="es-ES"/>
        </w:rPr>
      </w:pPr>
    </w:p>
    <w:tbl>
      <w:tblPr>
        <w:tblW w:w="10749" w:type="dxa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9"/>
      </w:tblGrid>
      <w:tr w:rsidR="00A81C15" w14:paraId="16F4433A" w14:textId="77777777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10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E8B62" w14:textId="77777777" w:rsidR="00A81C15" w:rsidRDefault="0051073E">
            <w:pPr>
              <w:shd w:val="clear" w:color="auto" w:fill="FFFFFF"/>
              <w:spacing w:after="0" w:line="240" w:lineRule="auto"/>
              <w:ind w:left="-24"/>
              <w:outlineLvl w:val="1"/>
            </w:pPr>
            <w:r>
              <w:rPr>
                <w:rFonts w:ascii="Comic Sans MS" w:eastAsia="Times New Roman" w:hAnsi="Comic Sans MS" w:cs="Calibri"/>
                <w:bCs/>
                <w:sz w:val="24"/>
                <w:szCs w:val="24"/>
                <w:lang w:eastAsia="es-ES"/>
              </w:rPr>
              <w:t xml:space="preserve">   </w:t>
            </w:r>
            <w:r>
              <w:rPr>
                <w:rFonts w:ascii="Comic Sans MS" w:eastAsia="Times New Roman" w:hAnsi="Comic Sans MS" w:cs="Calibri"/>
                <w:b/>
                <w:bCs/>
                <w:color w:val="111111"/>
                <w:sz w:val="24"/>
                <w:szCs w:val="24"/>
                <w:lang w:eastAsia="es-ES"/>
              </w:rPr>
              <w:t>¿Qué es el origami?</w:t>
            </w:r>
          </w:p>
          <w:p w14:paraId="397611A9" w14:textId="77777777" w:rsidR="00A81C15" w:rsidRDefault="0051073E">
            <w:pPr>
              <w:shd w:val="clear" w:color="auto" w:fill="FFFFFF"/>
              <w:spacing w:after="0" w:line="240" w:lineRule="auto"/>
              <w:outlineLvl w:val="1"/>
            </w:pP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El </w:t>
            </w:r>
            <w:r>
              <w:rPr>
                <w:rFonts w:ascii="Comic Sans MS" w:hAnsi="Comic Sans MS" w:cs="Arial"/>
                <w:b/>
                <w:bCs/>
                <w:color w:val="222222"/>
                <w:shd w:val="clear" w:color="auto" w:fill="FFFFFF"/>
              </w:rPr>
              <w:t>origami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 o 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papiroflexia es un arte japonés en el que a través del plegado del papel se elaboran diferentes figuras y formas. Desde el clásico barco de papel a elementos mucho más elaborados. La práctica del </w:t>
            </w:r>
            <w:r>
              <w:rPr>
                <w:rFonts w:ascii="Comic Sans MS" w:hAnsi="Comic Sans MS" w:cs="Arial"/>
                <w:b/>
                <w:bCs/>
                <w:color w:val="222222"/>
                <w:shd w:val="clear" w:color="auto" w:fill="FFFFFF"/>
              </w:rPr>
              <w:t>origami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 es beneficiosa </w:t>
            </w:r>
            <w:r>
              <w:rPr>
                <w:rFonts w:ascii="Comic Sans MS" w:hAnsi="Comic Sans MS" w:cs="Arial"/>
                <w:b/>
                <w:bCs/>
                <w:color w:val="222222"/>
                <w:shd w:val="clear" w:color="auto" w:fill="FFFFFF"/>
              </w:rPr>
              <w:t>para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 todo el mundo, pero </w:t>
            </w:r>
            <w:r>
              <w:rPr>
                <w:rFonts w:ascii="Comic Sans MS" w:hAnsi="Comic Sans MS" w:cs="Arial"/>
                <w:b/>
                <w:bCs/>
                <w:color w:val="222222"/>
                <w:shd w:val="clear" w:color="auto" w:fill="FFFFFF"/>
              </w:rPr>
              <w:t xml:space="preserve">a los y las </w:t>
            </w:r>
            <w:r>
              <w:rPr>
                <w:rFonts w:ascii="Comic Sans MS" w:hAnsi="Comic Sans MS" w:cs="Arial"/>
                <w:b/>
                <w:bCs/>
                <w:color w:val="222222"/>
                <w:shd w:val="clear" w:color="auto" w:fill="FFFFFF"/>
              </w:rPr>
              <w:t>estudiantes,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estimularles tanto física como mentalmente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14:paraId="019046AE" w14:textId="77777777" w:rsidR="00A81C15" w:rsidRDefault="00A81C15">
            <w:pPr>
              <w:shd w:val="clear" w:color="auto" w:fill="FFFFFF"/>
              <w:spacing w:after="0" w:line="240" w:lineRule="auto"/>
              <w:ind w:left="-24"/>
              <w:outlineLvl w:val="1"/>
              <w:rPr>
                <w:rFonts w:ascii="Comic Sans MS" w:eastAsia="Times New Roman" w:hAnsi="Comic Sans MS" w:cs="Calibri"/>
                <w:bCs/>
                <w:sz w:val="24"/>
                <w:szCs w:val="24"/>
                <w:lang w:eastAsia="es-ES"/>
              </w:rPr>
            </w:pPr>
          </w:p>
        </w:tc>
      </w:tr>
    </w:tbl>
    <w:p w14:paraId="33C3BC86" w14:textId="77777777" w:rsidR="00A81C15" w:rsidRDefault="0051073E">
      <w:pPr>
        <w:tabs>
          <w:tab w:val="left" w:pos="345"/>
        </w:tabs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Técnica origami te dejare ejemplos de los más fáciles de realizar a lo más difícil.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8"/>
        <w:gridCol w:w="6328"/>
      </w:tblGrid>
      <w:tr w:rsidR="00A81C15" w14:paraId="3201D63A" w14:textId="77777777">
        <w:tblPrEx>
          <w:tblCellMar>
            <w:top w:w="0" w:type="dxa"/>
            <w:bottom w:w="0" w:type="dxa"/>
          </w:tblCellMar>
        </w:tblPrEx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42559" w14:textId="77777777" w:rsidR="00A81C15" w:rsidRDefault="0051073E">
            <w:pPr>
              <w:tabs>
                <w:tab w:val="left" w:pos="345"/>
              </w:tabs>
              <w:spacing w:after="200" w:line="276" w:lineRule="auto"/>
            </w:pPr>
            <w:r>
              <w:rPr>
                <w:b/>
                <w:noProof/>
              </w:rPr>
              <w:drawing>
                <wp:inline distT="0" distB="0" distL="0" distR="0" wp14:anchorId="123DED59" wp14:editId="6CC72354">
                  <wp:extent cx="2826382" cy="1609087"/>
                  <wp:effectExtent l="0" t="0" r="0" b="0"/>
                  <wp:docPr id="2" name="Imagen 8" descr="9186E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382" cy="1609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C686" w14:textId="77777777" w:rsidR="00A81C15" w:rsidRDefault="0051073E">
            <w:pPr>
              <w:tabs>
                <w:tab w:val="left" w:pos="345"/>
              </w:tabs>
              <w:spacing w:after="200" w:line="276" w:lineRule="auto"/>
            </w:pPr>
            <w:r>
              <w:rPr>
                <w:b/>
                <w:noProof/>
              </w:rPr>
              <w:drawing>
                <wp:inline distT="0" distB="0" distL="0" distR="0" wp14:anchorId="2EA34FF8" wp14:editId="4A3F99B6">
                  <wp:extent cx="1988819" cy="2298060"/>
                  <wp:effectExtent l="0" t="0" r="0" b="6990"/>
                  <wp:docPr id="3" name="Imagen 7" descr="426515D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819" cy="229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C15" w14:paraId="6CDED3FD" w14:textId="77777777">
        <w:tblPrEx>
          <w:tblCellMar>
            <w:top w:w="0" w:type="dxa"/>
            <w:bottom w:w="0" w:type="dxa"/>
          </w:tblCellMar>
        </w:tblPrEx>
        <w:trPr>
          <w:trHeight w:val="3904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36DB" w14:textId="77777777" w:rsidR="00A81C15" w:rsidRDefault="0051073E">
            <w:pPr>
              <w:tabs>
                <w:tab w:val="left" w:pos="345"/>
              </w:tabs>
              <w:spacing w:after="200" w:line="276" w:lineRule="auto"/>
            </w:pPr>
            <w:hyperlink r:id="rId8" w:history="1">
              <w:r>
                <w:rPr>
                  <w:rStyle w:val="Hipervnculo"/>
                </w:rPr>
                <w:t>https://www.youtube.com/watch?v=Koir6J0dp0g</w:t>
              </w:r>
            </w:hyperlink>
          </w:p>
          <w:p w14:paraId="6A39237B" w14:textId="77777777" w:rsidR="00A81C15" w:rsidRDefault="0051073E">
            <w:pPr>
              <w:tabs>
                <w:tab w:val="left" w:pos="345"/>
              </w:tabs>
              <w:spacing w:after="200" w:line="276" w:lineRule="auto"/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4F8B2F0" wp14:editId="53F5502B">
                  <wp:extent cx="2505712" cy="1846575"/>
                  <wp:effectExtent l="0" t="0" r="8888" b="1275"/>
                  <wp:docPr id="4" name="Imagen 6" descr="22BBBC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712" cy="184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212B" w14:textId="77777777" w:rsidR="00A81C15" w:rsidRDefault="0051073E">
            <w:pPr>
              <w:tabs>
                <w:tab w:val="left" w:pos="345"/>
              </w:tabs>
              <w:spacing w:after="200" w:line="276" w:lineRule="auto"/>
            </w:pPr>
            <w:hyperlink r:id="rId10" w:history="1">
              <w:r>
                <w:rPr>
                  <w:rStyle w:val="Hipervnculo"/>
                </w:rPr>
                <w:t>https://www.youtube.com/results?search_query=corazon+de+papel+or</w:t>
              </w:r>
              <w:r>
                <w:rPr>
                  <w:rStyle w:val="Hipervnculo"/>
                </w:rPr>
                <w:t>igami</w:t>
              </w:r>
            </w:hyperlink>
          </w:p>
          <w:p w14:paraId="51EC2F49" w14:textId="77777777" w:rsidR="00A81C15" w:rsidRDefault="0051073E">
            <w:pPr>
              <w:tabs>
                <w:tab w:val="left" w:pos="345"/>
              </w:tabs>
              <w:spacing w:after="200" w:line="276" w:lineRule="auto"/>
            </w:pPr>
            <w:r>
              <w:rPr>
                <w:b/>
                <w:sz w:val="32"/>
                <w:szCs w:val="32"/>
              </w:rPr>
              <w:t xml:space="preserve">           </w:t>
            </w: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5115731" wp14:editId="054AB6EA">
                  <wp:extent cx="2475866" cy="1846575"/>
                  <wp:effectExtent l="0" t="0" r="634" b="1275"/>
                  <wp:docPr id="5" name="Imagen 5" descr="68A73CF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66" cy="184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C15" w14:paraId="4C241813" w14:textId="77777777">
        <w:tblPrEx>
          <w:tblCellMar>
            <w:top w:w="0" w:type="dxa"/>
            <w:bottom w:w="0" w:type="dxa"/>
          </w:tblCellMar>
        </w:tblPrEx>
        <w:trPr>
          <w:trHeight w:val="3904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79443" w14:textId="77777777" w:rsidR="00A81C15" w:rsidRDefault="0051073E">
            <w:pPr>
              <w:tabs>
                <w:tab w:val="left" w:pos="345"/>
              </w:tabs>
              <w:spacing w:after="200" w:line="276" w:lineRule="auto"/>
            </w:pPr>
            <w:r>
              <w:t xml:space="preserve"> </w:t>
            </w:r>
          </w:p>
          <w:p w14:paraId="757F91D9" w14:textId="77777777" w:rsidR="00A81C15" w:rsidRDefault="0051073E">
            <w:pPr>
              <w:tabs>
                <w:tab w:val="left" w:pos="345"/>
              </w:tabs>
              <w:spacing w:after="200" w:line="276" w:lineRule="auto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1E57E6C2" wp14:editId="2D3C5959">
                  <wp:extent cx="2250438" cy="1983105"/>
                  <wp:effectExtent l="0" t="0" r="0" b="0"/>
                  <wp:docPr id="6" name="Imagen 4" descr="Origami para niños | Origami para niños, Origami fácil para niños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438" cy="19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B24EC" w14:textId="77777777" w:rsidR="00A81C15" w:rsidRDefault="00A81C15">
            <w:pPr>
              <w:tabs>
                <w:tab w:val="left" w:pos="345"/>
              </w:tabs>
              <w:spacing w:after="200" w:line="276" w:lineRule="auto"/>
            </w:pPr>
          </w:p>
          <w:p w14:paraId="58944B92" w14:textId="77777777" w:rsidR="00A81C15" w:rsidRDefault="0051073E">
            <w:pPr>
              <w:tabs>
                <w:tab w:val="left" w:pos="345"/>
              </w:tabs>
              <w:spacing w:after="200" w:line="276" w:lineRule="auto"/>
            </w:pPr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7F3C7FFF" wp14:editId="4F076394">
                  <wp:extent cx="3390266" cy="1906267"/>
                  <wp:effectExtent l="0" t="0" r="634" b="0"/>
                  <wp:docPr id="7" name="Imagen 3" descr="239B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266" cy="1906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C15" w14:paraId="3714D99A" w14:textId="77777777">
        <w:tblPrEx>
          <w:tblCellMar>
            <w:top w:w="0" w:type="dxa"/>
            <w:bottom w:w="0" w:type="dxa"/>
          </w:tblCellMar>
        </w:tblPrEx>
        <w:trPr>
          <w:trHeight w:val="3904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6A4B" w14:textId="77777777" w:rsidR="00A81C15" w:rsidRDefault="0051073E">
            <w:pPr>
              <w:tabs>
                <w:tab w:val="left" w:pos="345"/>
              </w:tabs>
              <w:spacing w:after="200" w:line="276" w:lineRule="auto"/>
            </w:pPr>
            <w:hyperlink r:id="rId14" w:history="1">
              <w:r>
                <w:rPr>
                  <w:rStyle w:val="Hipervnculo"/>
                </w:rPr>
                <w:t>https://www.youtube.com/watch?v=ie0NFxcPioo</w:t>
              </w:r>
            </w:hyperlink>
          </w:p>
          <w:p w14:paraId="1A468D79" w14:textId="77777777" w:rsidR="00A81C15" w:rsidRDefault="0051073E">
            <w:pPr>
              <w:tabs>
                <w:tab w:val="left" w:pos="345"/>
              </w:tabs>
              <w:spacing w:after="200" w:line="276" w:lineRule="auto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9840E0A" wp14:editId="0A1B7758">
                  <wp:extent cx="2321561" cy="1864361"/>
                  <wp:effectExtent l="0" t="0" r="2539" b="2539"/>
                  <wp:docPr id="8" name="Imagen 2" descr="2F6E60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561" cy="186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26B6" w14:textId="77777777" w:rsidR="00A81C15" w:rsidRDefault="0051073E">
            <w:pPr>
              <w:tabs>
                <w:tab w:val="left" w:pos="345"/>
              </w:tabs>
              <w:spacing w:after="200" w:line="276" w:lineRule="auto"/>
            </w:pPr>
            <w:hyperlink r:id="rId16" w:history="1">
              <w:r>
                <w:rPr>
                  <w:rStyle w:val="Hipervnculo"/>
                </w:rPr>
                <w:t>https://www.youtube.com/watch?v=nwmWXrbg0ro</w:t>
              </w:r>
            </w:hyperlink>
          </w:p>
          <w:p w14:paraId="770FE017" w14:textId="77777777" w:rsidR="00A81C15" w:rsidRDefault="0051073E">
            <w:pPr>
              <w:tabs>
                <w:tab w:val="left" w:pos="345"/>
              </w:tabs>
              <w:spacing w:after="200" w:line="276" w:lineRule="auto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ABE190C" wp14:editId="49D3D666">
                  <wp:extent cx="3687446" cy="2078358"/>
                  <wp:effectExtent l="0" t="0" r="8254" b="0"/>
                  <wp:docPr id="9" name="Imagen 1" descr="Mariposas Origami De Papel Fácil y Ráp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7446" cy="2078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ECBD8A" w14:textId="77777777" w:rsidR="00A81C15" w:rsidRDefault="00A81C15">
      <w:pPr>
        <w:tabs>
          <w:tab w:val="left" w:pos="225"/>
        </w:tabs>
        <w:spacing w:after="200" w:line="276" w:lineRule="auto"/>
      </w:pPr>
    </w:p>
    <w:p w14:paraId="563033BE" w14:textId="77777777" w:rsidR="00A81C15" w:rsidRDefault="00A81C15"/>
    <w:sectPr w:rsidR="00A81C15">
      <w:headerReference w:type="default" r:id="rId18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2FB66" w14:textId="77777777" w:rsidR="0051073E" w:rsidRDefault="0051073E">
      <w:pPr>
        <w:spacing w:after="0" w:line="240" w:lineRule="auto"/>
      </w:pPr>
      <w:r>
        <w:separator/>
      </w:r>
    </w:p>
  </w:endnote>
  <w:endnote w:type="continuationSeparator" w:id="0">
    <w:p w14:paraId="593850A3" w14:textId="77777777" w:rsidR="0051073E" w:rsidRDefault="0051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2FF7D" w14:textId="77777777" w:rsidR="0051073E" w:rsidRDefault="005107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C2D580" w14:textId="77777777" w:rsidR="0051073E" w:rsidRDefault="0051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2F54E" w14:textId="77777777" w:rsidR="002E7AFB" w:rsidRDefault="0051073E">
    <w:pPr>
      <w:spacing w:after="0" w:line="240" w:lineRule="auto"/>
    </w:pPr>
    <w:r>
      <w:rPr>
        <w:rFonts w:ascii="Times New Roman" w:hAnsi="Times New Roman"/>
        <w:noProof/>
        <w:sz w:val="16"/>
        <w:szCs w:val="16"/>
        <w:lang w:val="es-MX"/>
      </w:rPr>
      <w:drawing>
        <wp:anchor distT="0" distB="0" distL="114300" distR="114300" simplePos="0" relativeHeight="251659264" behindDoc="0" locked="0" layoutInCell="1" allowOverlap="1" wp14:anchorId="53B5102E" wp14:editId="643A97B0">
          <wp:simplePos x="0" y="0"/>
          <wp:positionH relativeFrom="margin">
            <wp:posOffset>-299822</wp:posOffset>
          </wp:positionH>
          <wp:positionV relativeFrom="paragraph">
            <wp:posOffset>-279824</wp:posOffset>
          </wp:positionV>
          <wp:extent cx="466728" cy="552453"/>
          <wp:effectExtent l="0" t="0" r="9522" b="0"/>
          <wp:wrapNone/>
          <wp:docPr id="1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  <w:lang w:val="es-MX"/>
      </w:rPr>
      <w:t xml:space="preserve">            Colegio República Argentina</w:t>
    </w:r>
  </w:p>
  <w:p w14:paraId="504970B9" w14:textId="77777777" w:rsidR="002E7AFB" w:rsidRDefault="0051073E">
    <w:pPr>
      <w:spacing w:after="0" w:line="240" w:lineRule="auto"/>
    </w:pPr>
    <w:r>
      <w:rPr>
        <w:rFonts w:ascii="Times New Roman" w:hAnsi="Times New Roman"/>
        <w:sz w:val="16"/>
        <w:szCs w:val="16"/>
        <w:lang w:val="es-MX"/>
      </w:rPr>
      <w:t xml:space="preserve">            </w:t>
    </w:r>
    <w:proofErr w:type="spellStart"/>
    <w:proofErr w:type="gramStart"/>
    <w:r>
      <w:rPr>
        <w:rFonts w:ascii="Times New Roman" w:hAnsi="Times New Roman"/>
        <w:sz w:val="16"/>
        <w:szCs w:val="16"/>
        <w:lang w:val="es-CL"/>
      </w:rPr>
      <w:t>O’Carrol</w:t>
    </w:r>
    <w:proofErr w:type="spellEnd"/>
    <w:r>
      <w:rPr>
        <w:rFonts w:ascii="Times New Roman" w:hAnsi="Times New Roman"/>
        <w:sz w:val="16"/>
        <w:szCs w:val="16"/>
        <w:lang w:val="es-CL"/>
      </w:rPr>
      <w:t xml:space="preserve">  #</w:t>
    </w:r>
    <w:proofErr w:type="gramEnd"/>
    <w:r>
      <w:rPr>
        <w:rFonts w:ascii="Times New Roman" w:hAnsi="Times New Roman"/>
        <w:sz w:val="16"/>
        <w:szCs w:val="16"/>
        <w:lang w:val="es-CL"/>
      </w:rPr>
      <w:t xml:space="preserve"> 850-   Fono 72- 2230332</w:t>
    </w:r>
    <w:r>
      <w:rPr>
        <w:rFonts w:ascii="Arial" w:hAnsi="Arial" w:cs="Arial"/>
        <w:sz w:val="24"/>
        <w:szCs w:val="24"/>
        <w:lang w:val="es-CL"/>
      </w:rPr>
      <w:t xml:space="preserve">  </w:t>
    </w:r>
    <w:r>
      <w:rPr>
        <w:rFonts w:ascii="Times New Roman" w:hAnsi="Times New Roman"/>
        <w:sz w:val="16"/>
        <w:szCs w:val="16"/>
        <w:lang w:val="es-CL"/>
      </w:rPr>
      <w:t xml:space="preserve">  Rancagua</w:t>
    </w:r>
    <w:r>
      <w:rPr>
        <w:rFonts w:ascii="Times New Roman" w:hAnsi="Times New Roman"/>
        <w:lang w:val="es-CL"/>
      </w:rPr>
      <w:t xml:space="preserve">     </w:t>
    </w:r>
  </w:p>
  <w:p w14:paraId="2C765CAC" w14:textId="77777777" w:rsidR="002E7AFB" w:rsidRDefault="0051073E">
    <w:pPr>
      <w:pStyle w:val="Encabezad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1C15"/>
    <w:rsid w:val="0051073E"/>
    <w:rsid w:val="00A81C15"/>
    <w:rsid w:val="00D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093D"/>
  <w15:docId w15:val="{DE951512-64EE-423E-A942-45795285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7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oir6J0dp0g" TargetMode="External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wmWXrbg0r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hyperlink" Target="https://www.youtube.com/results?search_query=corazon+de+papel+origami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ie0NFxcPio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Francisca</cp:lastModifiedBy>
  <cp:revision>2</cp:revision>
  <dcterms:created xsi:type="dcterms:W3CDTF">2020-05-12T15:26:00Z</dcterms:created>
  <dcterms:modified xsi:type="dcterms:W3CDTF">2020-05-12T15:26:00Z</dcterms:modified>
</cp:coreProperties>
</file>