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1C" w:rsidRDefault="00062303">
      <w:pPr>
        <w:spacing w:after="200" w:line="276" w:lineRule="auto"/>
      </w:pPr>
      <w:bookmarkStart w:id="0" w:name="_GoBack"/>
      <w:bookmarkEnd w:id="0"/>
      <w:r>
        <w:rPr>
          <w:rFonts w:cs="Calibri"/>
          <w:b/>
          <w:sz w:val="24"/>
          <w:szCs w:val="24"/>
        </w:rPr>
        <w:t>Asignatura:</w:t>
      </w:r>
      <w:r>
        <w:rPr>
          <w:rFonts w:cs="Calibri"/>
          <w:sz w:val="24"/>
          <w:szCs w:val="24"/>
        </w:rPr>
        <w:t xml:space="preserve"> Artes Visuales    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8° años básicos 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>del 11 al 15 y 25 al 29 de mayo</w:t>
      </w:r>
      <w:r>
        <w:rPr>
          <w:rFonts w:cs="Calibri"/>
        </w:rPr>
        <w:t>2020</w:t>
      </w: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F7601C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Introducción: </w:t>
            </w:r>
            <w:r>
              <w:rPr>
                <w:rFonts w:cs="Calibri"/>
                <w:sz w:val="24"/>
                <w:szCs w:val="24"/>
              </w:rPr>
              <w:t xml:space="preserve">Estimada estudiante esta semana te invito a aprender una nueva </w:t>
            </w:r>
            <w:r>
              <w:rPr>
                <w:rFonts w:cs="Calibri"/>
                <w:sz w:val="24"/>
                <w:szCs w:val="24"/>
              </w:rPr>
              <w:t>técnica que se llama “ORIGAMI”, la puedes trabajar en familia y con diferentes materiales de reciclaje, como, por ejemplo: con papel de diario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, revistas, cartulina española, papel entretenido, hojas de block y aprovechar todo lo que tengas en casa y sea ad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ecuado.  </w:t>
            </w:r>
          </w:p>
          <w:p w:rsidR="00F7601C" w:rsidRDefault="00062303">
            <w:pPr>
              <w:spacing w:after="0" w:line="240" w:lineRule="auto"/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Esta actividad se realizará en un periodo de dos semanas, ya que tendrás que practicar esta técnica para mejorar día a día y sea bien evaluado.</w:t>
            </w:r>
          </w:p>
          <w:p w:rsidR="00F7601C" w:rsidRDefault="00062303">
            <w:pPr>
              <w:spacing w:after="0" w:line="240" w:lineRule="auto"/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Para obtener mayor información de cómo se realiza esta técnica puedes ver un video y compartirlo con l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a familia y realizar un desafío, la idea de este trabajo es que lo realicen  </w:t>
            </w:r>
          </w:p>
          <w:p w:rsidR="00F7601C" w:rsidRDefault="0006230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 No te olvides de leer los indicadores de la pauta de evaluación, para lograr un correcto y exitoso trabajo.</w:t>
            </w:r>
          </w:p>
          <w:p w:rsidR="00F7601C" w:rsidRDefault="0006230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Recuerda que todos tus trabajos de Artes Visuales los debes cui</w:t>
            </w:r>
            <w:r>
              <w:rPr>
                <w:rFonts w:cs="Calibri"/>
                <w:b/>
                <w:sz w:val="24"/>
                <w:szCs w:val="24"/>
              </w:rPr>
              <w:t xml:space="preserve">dar  y  guardar para ser presentados a vuelta de clases. </w:t>
            </w:r>
          </w:p>
          <w:p w:rsidR="00F7601C" w:rsidRDefault="00F7601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7601C" w:rsidRDefault="00F7601C">
      <w:pPr>
        <w:spacing w:after="0"/>
        <w:rPr>
          <w:vanish/>
        </w:rPr>
      </w:pPr>
    </w:p>
    <w:p w:rsidR="00F7601C" w:rsidRDefault="00F7601C"/>
    <w:tbl>
      <w:tblPr>
        <w:tblW w:w="10827" w:type="dxa"/>
        <w:tblInd w:w="-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7"/>
      </w:tblGrid>
      <w:tr w:rsidR="00F7601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601C" w:rsidRDefault="00062303">
            <w:pPr>
              <w:shd w:val="clear" w:color="auto" w:fill="FFFFFF"/>
              <w:spacing w:after="300" w:line="240" w:lineRule="auto"/>
            </w:pPr>
            <w:r>
              <w:rPr>
                <w:rFonts w:ascii="Comic Sans MS" w:eastAsia="Times New Roman" w:hAnsi="Comic Sans MS" w:cs="Arial"/>
                <w:color w:val="4D4D4D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OA: 02 Crear trabajos visuales a partir de diferentes desafíos creativos, experimentando con mate riales sustentables en técnicas de impresión, papeles y textiles.</w:t>
            </w:r>
          </w:p>
        </w:tc>
      </w:tr>
    </w:tbl>
    <w:p w:rsidR="00F7601C" w:rsidRDefault="00F7601C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F7601C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Contenido: Origami </w:t>
            </w:r>
          </w:p>
          <w:p w:rsidR="00F7601C" w:rsidRDefault="00F7601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7601C" w:rsidRDefault="00F7601C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Calibri"/>
          <w:bCs/>
          <w:sz w:val="24"/>
          <w:szCs w:val="24"/>
          <w:lang w:eastAsia="es-ES"/>
        </w:rPr>
      </w:pPr>
    </w:p>
    <w:tbl>
      <w:tblPr>
        <w:tblW w:w="10749" w:type="dxa"/>
        <w:tblInd w:w="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9"/>
      </w:tblGrid>
      <w:tr w:rsidR="00F7601C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0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601C" w:rsidRDefault="00062303">
            <w:pPr>
              <w:shd w:val="clear" w:color="auto" w:fill="FFFFFF"/>
              <w:spacing w:after="0" w:line="240" w:lineRule="auto"/>
              <w:ind w:left="-24"/>
              <w:outlineLvl w:val="1"/>
            </w:pPr>
            <w:r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Comic Sans MS" w:eastAsia="Times New Roman" w:hAnsi="Comic Sans MS" w:cs="Calibri"/>
                <w:b/>
                <w:bCs/>
                <w:color w:val="111111"/>
                <w:sz w:val="24"/>
                <w:szCs w:val="24"/>
                <w:lang w:eastAsia="es-ES"/>
              </w:rPr>
              <w:t>¿Qué es el origami?</w:t>
            </w:r>
          </w:p>
          <w:p w:rsidR="00F7601C" w:rsidRDefault="00062303">
            <w:pPr>
              <w:shd w:val="clear" w:color="auto" w:fill="FFFFFF"/>
              <w:spacing w:after="0" w:line="240" w:lineRule="auto"/>
              <w:outlineLvl w:val="1"/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El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origami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 o papiroflexia es un arte japonés en el que a través del plegado del papel se elaboran diferentes figuras y formas. Desde el clásico barco de papel a elementos mucho más elaborados. La práctica del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origami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 es beneficiosa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para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 todo el mundo, pero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a los y las estudiantes,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estimularles tanto física como mentalmente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F7601C" w:rsidRDefault="00F7601C">
            <w:pPr>
              <w:shd w:val="clear" w:color="auto" w:fill="FFFFFF"/>
              <w:spacing w:after="0" w:line="240" w:lineRule="auto"/>
              <w:ind w:left="-24"/>
              <w:outlineLvl w:val="1"/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</w:pPr>
          </w:p>
        </w:tc>
      </w:tr>
    </w:tbl>
    <w:p w:rsidR="00F7601C" w:rsidRDefault="00062303">
      <w:pPr>
        <w:tabs>
          <w:tab w:val="left" w:pos="345"/>
        </w:tabs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Técnica origami te dejare ejemplos de los más fáciles de realizar a lo más difícil.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6328"/>
      </w:tblGrid>
      <w:tr w:rsidR="00F7601C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noProof/>
              </w:rPr>
              <w:drawing>
                <wp:inline distT="0" distB="0" distL="0" distR="0">
                  <wp:extent cx="2826382" cy="1609087"/>
                  <wp:effectExtent l="0" t="0" r="0" b="0"/>
                  <wp:docPr id="2" name="Imagen 8" descr="9186E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2" cy="160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noProof/>
              </w:rPr>
              <w:drawing>
                <wp:inline distT="0" distB="0" distL="0" distR="0">
                  <wp:extent cx="1988819" cy="2298060"/>
                  <wp:effectExtent l="0" t="0" r="0" b="6990"/>
                  <wp:docPr id="3" name="Imagen 7" descr="426515D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19" cy="2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01C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hyperlink r:id="rId8" w:history="1">
              <w:r>
                <w:rPr>
                  <w:rStyle w:val="Hipervnculo"/>
                </w:rPr>
                <w:t>https://www.youtube.com/watch?v=Koir6J0dp0g</w:t>
              </w:r>
            </w:hyperlink>
          </w:p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505712" cy="1846575"/>
                  <wp:effectExtent l="0" t="0" r="8888" b="1275"/>
                  <wp:docPr id="4" name="Imagen 6" descr="22BBBC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12" cy="184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hyperlink r:id="rId10" w:history="1">
              <w:r>
                <w:rPr>
                  <w:rStyle w:val="Hipervnculo"/>
                </w:rPr>
                <w:t>https://www.youtube.com/results?search_query=corazon+de+papel+origami</w:t>
              </w:r>
            </w:hyperlink>
          </w:p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sz w:val="32"/>
                <w:szCs w:val="32"/>
              </w:rPr>
              <w:t xml:space="preserve">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475866" cy="1846575"/>
                  <wp:effectExtent l="0" t="0" r="634" b="1275"/>
                  <wp:docPr id="5" name="Imagen 5" descr="68A73CF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6" cy="184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01C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t xml:space="preserve"> </w:t>
            </w:r>
          </w:p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250438" cy="1983105"/>
                  <wp:effectExtent l="0" t="0" r="0" b="0"/>
                  <wp:docPr id="6" name="Imagen 4" descr="Origami para niños | Origami para niños, Origami fácil para niño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38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F7601C">
            <w:pPr>
              <w:tabs>
                <w:tab w:val="left" w:pos="345"/>
              </w:tabs>
              <w:spacing w:after="200" w:line="276" w:lineRule="auto"/>
            </w:pPr>
          </w:p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3390266" cy="1906267"/>
                  <wp:effectExtent l="0" t="0" r="634" b="0"/>
                  <wp:docPr id="7" name="Imagen 3" descr="239B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6" cy="190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01C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hyperlink r:id="rId14" w:history="1">
              <w:r>
                <w:rPr>
                  <w:rStyle w:val="Hipervnculo"/>
                </w:rPr>
                <w:t>https://www.youtube.com/watch?v=ie0NFxcPioo</w:t>
              </w:r>
            </w:hyperlink>
          </w:p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321561" cy="1864361"/>
                  <wp:effectExtent l="0" t="0" r="2539" b="2539"/>
                  <wp:docPr id="8" name="Imagen 2" descr="2F6E60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561" cy="186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hyperlink r:id="rId16" w:history="1">
              <w:r>
                <w:rPr>
                  <w:rStyle w:val="Hipervnculo"/>
                </w:rPr>
                <w:t>https://www.youtube.com/watch?v=nwmWXrbg0ro</w:t>
              </w:r>
            </w:hyperlink>
          </w:p>
          <w:p w:rsidR="00F7601C" w:rsidRDefault="00062303">
            <w:pPr>
              <w:tabs>
                <w:tab w:val="left" w:pos="345"/>
              </w:tabs>
              <w:spacing w:after="200" w:line="276" w:lineRule="auto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687446" cy="2078358"/>
                  <wp:effectExtent l="0" t="0" r="8254" b="0"/>
                  <wp:docPr id="9" name="Imagen 1" descr="Mariposas Origami De Papel Fácil y Ráp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446" cy="20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01C" w:rsidRDefault="00F7601C">
      <w:pPr>
        <w:tabs>
          <w:tab w:val="left" w:pos="225"/>
        </w:tabs>
        <w:spacing w:after="200" w:line="276" w:lineRule="auto"/>
      </w:pPr>
    </w:p>
    <w:p w:rsidR="00F7601C" w:rsidRDefault="00F7601C"/>
    <w:sectPr w:rsidR="00F7601C">
      <w:headerReference w:type="default" r:id="rId1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03" w:rsidRDefault="00062303">
      <w:pPr>
        <w:spacing w:after="0" w:line="240" w:lineRule="auto"/>
      </w:pPr>
      <w:r>
        <w:separator/>
      </w:r>
    </w:p>
  </w:endnote>
  <w:endnote w:type="continuationSeparator" w:id="0">
    <w:p w:rsidR="00062303" w:rsidRDefault="0006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03" w:rsidRDefault="000623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2303" w:rsidRDefault="0006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8A" w:rsidRDefault="00062303">
    <w:pPr>
      <w:spacing w:after="0" w:line="240" w:lineRule="auto"/>
    </w:pPr>
    <w:r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-299822</wp:posOffset>
          </wp:positionH>
          <wp:positionV relativeFrom="paragraph">
            <wp:posOffset>-279824</wp:posOffset>
          </wp:positionV>
          <wp:extent cx="466728" cy="552453"/>
          <wp:effectExtent l="0" t="0" r="9522" b="0"/>
          <wp:wrapNone/>
          <wp:docPr id="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    Colegio República Argentina</w:t>
    </w:r>
  </w:p>
  <w:p w:rsidR="009F748A" w:rsidRDefault="00062303">
    <w:pPr>
      <w:spacing w:after="0" w:line="240" w:lineRule="auto"/>
    </w:pPr>
    <w:r>
      <w:rPr>
        <w:rFonts w:ascii="Times New Roman" w:hAnsi="Times New Roman"/>
        <w:sz w:val="16"/>
        <w:szCs w:val="16"/>
        <w:lang w:val="es-MX"/>
      </w:rPr>
      <w:t xml:space="preserve"> 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:rsidR="009F748A" w:rsidRDefault="00062303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601C"/>
    <w:rsid w:val="00062303"/>
    <w:rsid w:val="00721427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A1FD-EAAA-45E2-9842-55C9E9E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ir6J0dp0g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wmWXrbg0r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results?search_query=corazon+de+papel+origam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ie0NFxcPio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2020-05-19T02:50:00Z</dcterms:created>
  <dcterms:modified xsi:type="dcterms:W3CDTF">2020-05-19T02:50:00Z</dcterms:modified>
</cp:coreProperties>
</file>