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A6" w:rsidRDefault="006F0A30">
      <w:pPr>
        <w:spacing w:after="200" w:line="276" w:lineRule="auto"/>
      </w:pPr>
      <w:bookmarkStart w:id="0" w:name="_GoBack"/>
      <w:bookmarkEnd w:id="0"/>
      <w:r>
        <w:rPr>
          <w:b/>
        </w:rPr>
        <w:t>SEMANA 10 Y 11 TAREA DE ARTES VISUALES      8° AÑOS BÁSICOS</w:t>
      </w:r>
    </w:p>
    <w:tbl>
      <w:tblPr>
        <w:tblW w:w="1046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1"/>
      </w:tblGrid>
      <w:tr w:rsidR="007B2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7B26A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spacing w:after="200" w:line="276" w:lineRule="auto"/>
            </w:pPr>
            <w:r>
              <w:rPr>
                <w:lang w:val="es-CL"/>
              </w:rPr>
              <w:t xml:space="preserve">Curso:                                 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Fecha: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>del 01 al 05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y 08 al 12 de junio </w:t>
            </w:r>
            <w:r>
              <w:rPr>
                <w:rFonts w:cs="Calibri"/>
              </w:rPr>
              <w:t>2020</w:t>
            </w: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spacing w:after="200"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OA: 02 Crear trabajos visuales a partir de diferentes desafíos creativos, experimentando con mate riales sustentables en técnicas de impresión, papeles y textiles.</w:t>
            </w:r>
          </w:p>
          <w:p w:rsidR="007B26A6" w:rsidRDefault="006F0A30">
            <w:pPr>
              <w:spacing w:after="200" w:line="276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5"/>
                <w:szCs w:val="25"/>
                <w:lang w:eastAsia="es-ES"/>
              </w:rPr>
              <w:t>OA 01</w:t>
            </w:r>
            <w:r>
              <w:rPr>
                <w:rFonts w:ascii="Comic Sans MS" w:eastAsia="Times New Roman" w:hAnsi="Comic Sans MS" w:cs="Arial"/>
                <w:sz w:val="23"/>
                <w:szCs w:val="23"/>
                <w:lang w:eastAsia="es-ES"/>
              </w:rPr>
              <w:t xml:space="preserve">Crear trabajos visuales basados en la apreciación y el </w:t>
            </w:r>
            <w:r>
              <w:rPr>
                <w:rFonts w:ascii="Comic Sans MS" w:eastAsia="Times New Roman" w:hAnsi="Comic Sans MS" w:cs="Arial"/>
                <w:sz w:val="23"/>
                <w:szCs w:val="23"/>
                <w:lang w:eastAsia="es-ES"/>
              </w:rPr>
              <w:t>análisis de manifestaciones estéticas referidas a la relación entre personas, naturaleza y medioambiente, en diferentes contextos</w:t>
            </w:r>
          </w:p>
          <w:p w:rsidR="007B26A6" w:rsidRDefault="007B26A6">
            <w:pPr>
              <w:spacing w:after="200" w:line="276" w:lineRule="auto"/>
            </w:pPr>
          </w:p>
        </w:tc>
      </w:tr>
    </w:tbl>
    <w:p w:rsidR="007B26A6" w:rsidRDefault="006F0A30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7B26A6" w:rsidRDefault="006F0A30">
      <w:pPr>
        <w:spacing w:after="200" w:line="276" w:lineRule="auto"/>
        <w:rPr>
          <w:b/>
        </w:rPr>
      </w:pPr>
      <w:r>
        <w:rPr>
          <w:b/>
        </w:rPr>
        <w:t xml:space="preserve">1- ¿Descubriste algunas otras figuras en telar cuáles? Escríbelas </w:t>
      </w:r>
    </w:p>
    <w:p w:rsidR="007B26A6" w:rsidRDefault="006F0A30">
      <w:pPr>
        <w:spacing w:after="200" w:line="276" w:lineRule="auto"/>
        <w:rPr>
          <w:b/>
        </w:rPr>
      </w:pPr>
      <w:r>
        <w:rPr>
          <w:b/>
        </w:rPr>
        <w:t>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</w:p>
    <w:p w:rsidR="007B26A6" w:rsidRDefault="007B26A6">
      <w:pPr>
        <w:spacing w:after="200" w:line="276" w:lineRule="auto"/>
        <w:rPr>
          <w:b/>
        </w:rPr>
      </w:pPr>
    </w:p>
    <w:p w:rsidR="007B26A6" w:rsidRDefault="006F0A30">
      <w:pPr>
        <w:spacing w:after="200" w:line="276" w:lineRule="auto"/>
        <w:rPr>
          <w:b/>
        </w:rPr>
      </w:pPr>
      <w:r>
        <w:rPr>
          <w:b/>
        </w:rPr>
        <w:t>Pauta de Evaluación Técnica de TELAR             Puntaje Máximo: 15 puntos               Puntaje mínimo: 9 puntos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599"/>
        <w:gridCol w:w="2599"/>
        <w:gridCol w:w="2630"/>
      </w:tblGrid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ASPECTOS y/o   CRITERIOS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MUY BIEN (3 puntos)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BIEN (2 puntos)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DEFICIENTE (1 puntos)</w:t>
            </w:r>
          </w:p>
          <w:p w:rsidR="007B26A6" w:rsidRDefault="007B26A6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es creativa dentro del modelo establecido. (</w:t>
            </w:r>
            <w:proofErr w:type="gramStart"/>
            <w:r>
              <w:rPr>
                <w:lang w:val="es-CL"/>
              </w:rPr>
              <w:t>color  y</w:t>
            </w:r>
            <w:proofErr w:type="gramEnd"/>
            <w:r>
              <w:rPr>
                <w:lang w:val="es-CL"/>
              </w:rPr>
              <w:t xml:space="preserve"> figuras )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La estudiante experimenta probando nuevas maneras de usar materiales, herramientas y </w:t>
            </w:r>
            <w:r>
              <w:rPr>
                <w:lang w:val="es-CL"/>
              </w:rPr>
              <w:t>procedimientos para expresar ideas.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realiza un trabajo limpio y prolijo.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Los materiales ocupados para realizar el telar fueron adecuados.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se guía por los modelos establecidos.</w:t>
            </w:r>
          </w:p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(técnica de telar)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 Puntaje </w:t>
            </w:r>
          </w:p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</w:tbl>
    <w:p w:rsidR="007B26A6" w:rsidRDefault="007B26A6">
      <w:pPr>
        <w:tabs>
          <w:tab w:val="left" w:pos="1290"/>
        </w:tabs>
        <w:spacing w:after="200" w:line="276" w:lineRule="auto"/>
      </w:pPr>
    </w:p>
    <w:p w:rsidR="007B26A6" w:rsidRDefault="007B26A6">
      <w:pPr>
        <w:rPr>
          <w:rFonts w:cs="Calibri"/>
          <w:b/>
          <w:sz w:val="24"/>
          <w:szCs w:val="24"/>
        </w:rPr>
      </w:pPr>
    </w:p>
    <w:p w:rsidR="007B26A6" w:rsidRDefault="007B26A6"/>
    <w:sectPr w:rsidR="007B26A6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30" w:rsidRDefault="006F0A30">
      <w:pPr>
        <w:spacing w:after="0"/>
      </w:pPr>
      <w:r>
        <w:separator/>
      </w:r>
    </w:p>
  </w:endnote>
  <w:endnote w:type="continuationSeparator" w:id="0">
    <w:p w:rsidR="006F0A30" w:rsidRDefault="006F0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30" w:rsidRDefault="006F0A3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F0A30" w:rsidRDefault="006F0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89" w:rsidRDefault="006F0A3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-286380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</w:t>
    </w:r>
    <w:r>
      <w:rPr>
        <w:rFonts w:ascii="Times New Roman" w:hAnsi="Times New Roman"/>
        <w:sz w:val="16"/>
        <w:szCs w:val="16"/>
        <w:lang w:val="es-MX"/>
      </w:rPr>
      <w:t>Colegio República Argentina</w:t>
    </w:r>
  </w:p>
  <w:p w:rsidR="001C6089" w:rsidRDefault="006F0A30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  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1C6089" w:rsidRDefault="006F0A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26A6"/>
    <w:rsid w:val="006F0A30"/>
    <w:rsid w:val="007B26A6"/>
    <w:rsid w:val="00D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02CA-F135-4C79-B3A8-9B8B611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2020-05-31T15:37:00Z</dcterms:created>
  <dcterms:modified xsi:type="dcterms:W3CDTF">2020-05-31T15:37:00Z</dcterms:modified>
</cp:coreProperties>
</file>