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49EAC" w14:textId="77777777" w:rsidR="00B95D81" w:rsidRDefault="00B95D81">
      <w:pPr>
        <w:rPr>
          <w:rFonts w:ascii="Comic Sans MS" w:hAnsi="Comic Sans MS"/>
          <w:b/>
          <w:sz w:val="24"/>
          <w:szCs w:val="24"/>
        </w:rPr>
      </w:pPr>
    </w:p>
    <w:p w14:paraId="6667E641" w14:textId="77777777" w:rsidR="00B95D81" w:rsidRDefault="00E23131">
      <w:pPr>
        <w:jc w:val="center"/>
      </w:pPr>
      <w:r>
        <w:rPr>
          <w:rFonts w:ascii="Comic Sans MS" w:hAnsi="Comic Sans MS"/>
          <w:b/>
          <w:sz w:val="24"/>
          <w:szCs w:val="24"/>
        </w:rPr>
        <w:t>GUÍA DE MUSICA OCTAVO AÑO BASICO 2020</w:t>
      </w:r>
    </w:p>
    <w:tbl>
      <w:tblPr>
        <w:tblW w:w="10632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2"/>
      </w:tblGrid>
      <w:tr w:rsidR="00B95D81" w14:paraId="31F91C70" w14:textId="77777777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9272D" w14:textId="77777777" w:rsidR="00B95D81" w:rsidRDefault="00B95D81">
            <w:pPr>
              <w:spacing w:after="0" w:line="249" w:lineRule="auto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14:paraId="0360C1D8" w14:textId="77777777" w:rsidR="00B95D81" w:rsidRDefault="00E23131">
            <w:pPr>
              <w:spacing w:after="0" w:line="249" w:lineRule="auto"/>
              <w:rPr>
                <w:rFonts w:ascii="Comic Sans MS" w:hAnsi="Comic Sans MS"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sz w:val="24"/>
                <w:szCs w:val="24"/>
                <w:lang w:val="es-CL"/>
              </w:rPr>
              <w:t>Nombre:</w:t>
            </w:r>
          </w:p>
        </w:tc>
      </w:tr>
      <w:tr w:rsidR="00B95D81" w14:paraId="578CD43E" w14:textId="77777777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4CB88" w14:textId="77777777" w:rsidR="00B95D81" w:rsidRDefault="00B95D81">
            <w:pPr>
              <w:spacing w:after="0" w:line="249" w:lineRule="auto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14:paraId="64C0E7E3" w14:textId="77777777" w:rsidR="00B95D81" w:rsidRDefault="00E23131">
            <w:pPr>
              <w:spacing w:after="0" w:line="249" w:lineRule="auto"/>
              <w:rPr>
                <w:rFonts w:ascii="Comic Sans MS" w:hAnsi="Comic Sans MS"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sz w:val="24"/>
                <w:szCs w:val="24"/>
                <w:lang w:val="es-CL"/>
              </w:rPr>
              <w:t>Curso:                                                                                  Fecha: Del 11 al 15 de mayo,2020</w:t>
            </w:r>
          </w:p>
        </w:tc>
      </w:tr>
      <w:tr w:rsidR="00B95D81" w14:paraId="7E01D7B9" w14:textId="77777777">
        <w:tblPrEx>
          <w:tblCellMar>
            <w:top w:w="0" w:type="dxa"/>
            <w:bottom w:w="0" w:type="dxa"/>
          </w:tblCellMar>
        </w:tblPrEx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73420" w14:textId="77777777" w:rsidR="00B95D81" w:rsidRDefault="00E23131">
            <w:pPr>
              <w:spacing w:line="249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OA 01 Reconocer sentimientos, sensaciones e ideas al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escuchar manifestaciones y obras musicales de Chile y el mundo, presentes en la tradición oral, escrita y popular, manifestándolos a través de medios verbales, visuales, sonoros y corporales. </w:t>
            </w:r>
          </w:p>
          <w:p w14:paraId="1F579528" w14:textId="77777777" w:rsidR="00B95D81" w:rsidRDefault="00E23131">
            <w:pPr>
              <w:spacing w:line="249" w:lineRule="auto"/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OA 07 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Apreciar el rol de la música en la sociedad a partir del 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repertorio trabajado, respetando la diversidad y riqueza de los contextos socioculturales.</w:t>
            </w:r>
          </w:p>
        </w:tc>
      </w:tr>
    </w:tbl>
    <w:p w14:paraId="27BDDD41" w14:textId="77777777" w:rsidR="00B95D81" w:rsidRDefault="00B95D81">
      <w:pPr>
        <w:spacing w:after="0"/>
        <w:rPr>
          <w:rFonts w:ascii="Comic Sans MS" w:hAnsi="Comic Sans MS"/>
          <w:b/>
          <w:sz w:val="24"/>
          <w:szCs w:val="24"/>
        </w:rPr>
      </w:pPr>
    </w:p>
    <w:p w14:paraId="39DDC2A2" w14:textId="77777777" w:rsidR="00B95D81" w:rsidRDefault="00E23131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Después de haber leído y escuchado a uno de los compositores más importantes de la historia puedes responder las siguientes preguntas en tu cuaderno.</w:t>
      </w:r>
    </w:p>
    <w:p w14:paraId="0B80874A" w14:textId="77777777" w:rsidR="00B95D81" w:rsidRDefault="00B95D81">
      <w:pPr>
        <w:spacing w:after="0"/>
        <w:rPr>
          <w:rFonts w:ascii="Comic Sans MS" w:hAnsi="Comic Sans MS"/>
          <w:b/>
          <w:sz w:val="24"/>
          <w:szCs w:val="24"/>
        </w:rPr>
      </w:pPr>
    </w:p>
    <w:p w14:paraId="5CD2CB77" w14:textId="77777777" w:rsidR="00B95D81" w:rsidRDefault="00E23131">
      <w:pPr>
        <w:spacing w:after="0"/>
      </w:pPr>
      <w:r>
        <w:rPr>
          <w:rFonts w:ascii="Comic Sans MS" w:hAnsi="Comic Sans MS"/>
          <w:b/>
          <w:sz w:val="20"/>
          <w:szCs w:val="20"/>
        </w:rPr>
        <w:t xml:space="preserve"> </w:t>
      </w:r>
    </w:p>
    <w:tbl>
      <w:tblPr>
        <w:tblW w:w="10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B95D81" w14:paraId="4ADD7619" w14:textId="77777777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48D2B" w14:textId="77777777" w:rsidR="00B95D81" w:rsidRDefault="00E23131">
            <w:pPr>
              <w:spacing w:line="249" w:lineRule="auto"/>
            </w:pPr>
            <w:bookmarkStart w:id="0" w:name="_Hlk39758675"/>
            <w:r>
              <w:rPr>
                <w:rFonts w:ascii="Comic Sans MS" w:hAnsi="Comic Sans MS"/>
                <w:sz w:val="24"/>
                <w:szCs w:val="24"/>
              </w:rPr>
              <w:t>1 -</w:t>
            </w:r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>¿Cuándo nació Johann Strauss hijo?</w:t>
            </w:r>
          </w:p>
          <w:p w14:paraId="7E38648A" w14:textId="77777777" w:rsidR="00B95D81" w:rsidRDefault="00B95D81">
            <w:pPr>
              <w:shd w:val="clear" w:color="auto" w:fill="FFFFFF"/>
              <w:spacing w:after="384" w:line="249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5EBA2" w14:textId="77777777" w:rsidR="00B95D81" w:rsidRDefault="00E23131">
            <w:pPr>
              <w:spacing w:after="150" w:line="249" w:lineRule="auto"/>
              <w:jc w:val="both"/>
            </w:pPr>
            <w:r>
              <w:rPr>
                <w:rFonts w:ascii="Comic Sans MS" w:eastAsia="Times New Roman" w:hAnsi="Comic Sans MS" w:cs="Arial"/>
                <w:bCs/>
                <w:kern w:val="3"/>
                <w:sz w:val="24"/>
                <w:szCs w:val="24"/>
                <w:lang w:eastAsia="es-ES"/>
              </w:rPr>
              <w:t xml:space="preserve">2- </w:t>
            </w:r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>¿Cómo murió Johann Strauss hijo?</w:t>
            </w:r>
          </w:p>
        </w:tc>
      </w:tr>
      <w:tr w:rsidR="00B95D81" w14:paraId="73BE15F8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88B87" w14:textId="77777777" w:rsidR="00B95D81" w:rsidRDefault="00E23131">
            <w:pPr>
              <w:shd w:val="clear" w:color="auto" w:fill="FFFFFF"/>
              <w:spacing w:after="384" w:line="249" w:lineRule="auto"/>
            </w:pPr>
            <w:r>
              <w:rPr>
                <w:rFonts w:ascii="Comic Sans MS" w:hAnsi="Comic Sans MS"/>
                <w:sz w:val="24"/>
                <w:szCs w:val="24"/>
              </w:rPr>
              <w:t xml:space="preserve">3- </w:t>
            </w:r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>Qué instrumentos tocaba Strauss?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D89D8" w14:textId="77777777" w:rsidR="00B95D81" w:rsidRDefault="00E23131">
            <w:pPr>
              <w:shd w:val="clear" w:color="auto" w:fill="FFFFFF"/>
              <w:spacing w:after="384" w:line="249" w:lineRule="auto"/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4.- Nombra algunas de sus obras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br/>
            </w:r>
          </w:p>
          <w:p w14:paraId="3CFDE81B" w14:textId="77777777" w:rsidR="00B95D81" w:rsidRDefault="00B95D81">
            <w:pPr>
              <w:shd w:val="clear" w:color="auto" w:fill="FFFFFF"/>
              <w:spacing w:after="384" w:line="249" w:lineRule="auto"/>
              <w:rPr>
                <w:rFonts w:ascii="Comic Sans MS" w:hAnsi="Comic Sans MS"/>
              </w:rPr>
            </w:pPr>
          </w:p>
        </w:tc>
      </w:tr>
      <w:tr w:rsidR="00B95D81" w14:paraId="68B85866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DB3D8" w14:textId="77777777" w:rsidR="00B95D81" w:rsidRDefault="00E23131">
            <w:pPr>
              <w:shd w:val="clear" w:color="auto" w:fill="FFFFFF"/>
              <w:spacing w:after="384" w:line="249" w:lineRule="auto"/>
            </w:pPr>
            <w:r>
              <w:rPr>
                <w:rFonts w:ascii="Comic Sans MS" w:hAnsi="Comic Sans MS"/>
                <w:sz w:val="24"/>
                <w:szCs w:val="24"/>
              </w:rPr>
              <w:t xml:space="preserve">5- </w:t>
            </w:r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>¿Quién es el autor de Danubio Azul?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93CE9" w14:textId="77777777" w:rsidR="00B95D81" w:rsidRDefault="00E23131">
            <w:pPr>
              <w:shd w:val="clear" w:color="auto" w:fill="FFFFFF"/>
              <w:spacing w:after="384" w:line="249" w:lineRule="auto"/>
            </w:pPr>
            <w:r>
              <w:rPr>
                <w:rFonts w:ascii="Comic Sans MS" w:hAnsi="Comic Sans MS"/>
                <w:sz w:val="24"/>
                <w:szCs w:val="24"/>
              </w:rPr>
              <w:t xml:space="preserve">6- </w:t>
            </w:r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>¿Qué género musical interpreta la Orquesta Johann Strauss?</w:t>
            </w:r>
          </w:p>
          <w:p w14:paraId="02328F83" w14:textId="77777777" w:rsidR="00B95D81" w:rsidRDefault="00B95D81">
            <w:pPr>
              <w:shd w:val="clear" w:color="auto" w:fill="FFFFFF"/>
              <w:spacing w:after="384" w:line="249" w:lineRule="auto"/>
              <w:rPr>
                <w:rFonts w:ascii="Comic Sans MS" w:hAnsi="Comic Sans MS"/>
              </w:rPr>
            </w:pPr>
          </w:p>
        </w:tc>
      </w:tr>
      <w:tr w:rsidR="00B95D81" w14:paraId="49CE7574" w14:textId="77777777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429A9" w14:textId="77777777" w:rsidR="00B95D81" w:rsidRDefault="00E23131">
            <w:pPr>
              <w:shd w:val="clear" w:color="auto" w:fill="FFFFFF"/>
              <w:spacing w:after="384" w:line="249" w:lineRule="auto"/>
            </w:pPr>
            <w:r>
              <w:rPr>
                <w:rFonts w:ascii="Comic Sans MS" w:hAnsi="Comic Sans MS"/>
                <w:sz w:val="24"/>
                <w:szCs w:val="24"/>
              </w:rPr>
              <w:t xml:space="preserve">7- </w:t>
            </w:r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>¿Quién es Strauss?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F264" w14:textId="77777777" w:rsidR="00B95D81" w:rsidRDefault="00E23131">
            <w:pPr>
              <w:shd w:val="clear" w:color="auto" w:fill="FFFFFF"/>
              <w:spacing w:after="384" w:line="249" w:lineRule="auto"/>
            </w:pPr>
            <w:r>
              <w:rPr>
                <w:rFonts w:ascii="Comic Sans MS" w:hAnsi="Comic Sans MS"/>
              </w:rPr>
              <w:t xml:space="preserve">8 </w:t>
            </w:r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>¿Cuándo murió Johann Strauss hijo?</w:t>
            </w:r>
          </w:p>
          <w:p w14:paraId="5E85B06F" w14:textId="77777777" w:rsidR="00B95D81" w:rsidRDefault="00B95D81">
            <w:pPr>
              <w:shd w:val="clear" w:color="auto" w:fill="FFFFFF"/>
              <w:spacing w:after="384" w:line="249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95D81" w14:paraId="434B0190" w14:textId="77777777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CC8E5" w14:textId="77777777" w:rsidR="00B95D81" w:rsidRDefault="00E23131">
            <w:pPr>
              <w:spacing w:after="150" w:line="249" w:lineRule="auto"/>
              <w:jc w:val="both"/>
            </w:pPr>
            <w:r>
              <w:rPr>
                <w:rFonts w:ascii="Comic Sans MS" w:hAnsi="Comic Sans MS"/>
                <w:sz w:val="24"/>
                <w:szCs w:val="24"/>
              </w:rPr>
              <w:t xml:space="preserve"> 9 </w:t>
            </w:r>
            <w:r>
              <w:rPr>
                <w:rFonts w:ascii="Comic Sans MS" w:hAnsi="Comic Sans MS" w:cs="Arial"/>
                <w:shd w:val="clear" w:color="auto" w:fill="FFFFFF"/>
              </w:rPr>
              <w:t>¿De qué película infantil te acuerdas al escuchar “El bello Danubio azul?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3C64C" w14:textId="77777777" w:rsidR="00B95D81" w:rsidRDefault="00E23131">
            <w:pPr>
              <w:shd w:val="clear" w:color="auto" w:fill="FFFFFF"/>
              <w:spacing w:after="384" w:line="249" w:lineRule="auto"/>
            </w:pPr>
            <w:r>
              <w:rPr>
                <w:rFonts w:ascii="Comic Sans MS" w:hAnsi="Comic Sans MS"/>
                <w:sz w:val="24"/>
                <w:szCs w:val="24"/>
              </w:rPr>
              <w:t>10 - ¿Por qué se dice que era un niño prodigio? Fundamenta tu respuesta</w:t>
            </w:r>
          </w:p>
        </w:tc>
      </w:tr>
      <w:bookmarkEnd w:id="0"/>
    </w:tbl>
    <w:p w14:paraId="2F87D4BE" w14:textId="77777777" w:rsidR="00B95D81" w:rsidRDefault="00B95D81">
      <w:pPr>
        <w:spacing w:after="200" w:line="276" w:lineRule="auto"/>
        <w:rPr>
          <w:rFonts w:ascii="Comic Sans MS" w:hAnsi="Comic Sans MS"/>
          <w:b/>
          <w:sz w:val="20"/>
          <w:szCs w:val="20"/>
        </w:rPr>
      </w:pPr>
    </w:p>
    <w:p w14:paraId="08F9584A" w14:textId="77777777" w:rsidR="00B95D81" w:rsidRDefault="00E23131">
      <w:pPr>
        <w:spacing w:after="200" w:line="276" w:lineRule="auto"/>
      </w:pPr>
      <w:r>
        <w:rPr>
          <w:rFonts w:ascii="Comic Sans MS" w:hAnsi="Comic Sans MS"/>
          <w:b/>
          <w:sz w:val="24"/>
          <w:szCs w:val="24"/>
        </w:rPr>
        <w:t xml:space="preserve">              </w:t>
      </w:r>
    </w:p>
    <w:sectPr w:rsidR="00B95D81">
      <w:headerReference w:type="default" r:id="rId6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F0467" w14:textId="77777777" w:rsidR="00E23131" w:rsidRDefault="00E23131">
      <w:pPr>
        <w:spacing w:after="0"/>
      </w:pPr>
      <w:r>
        <w:separator/>
      </w:r>
    </w:p>
  </w:endnote>
  <w:endnote w:type="continuationSeparator" w:id="0">
    <w:p w14:paraId="4E3429B7" w14:textId="77777777" w:rsidR="00E23131" w:rsidRDefault="00E231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1D50C" w14:textId="77777777" w:rsidR="00E23131" w:rsidRDefault="00E2313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8509698" w14:textId="77777777" w:rsidR="00E23131" w:rsidRDefault="00E231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468DF" w14:textId="77777777" w:rsidR="004D633B" w:rsidRDefault="00E23131">
    <w:pPr>
      <w:spacing w:after="0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BFBC7B9" wp14:editId="4529DB93">
          <wp:simplePos x="0" y="0"/>
          <wp:positionH relativeFrom="leftMargin">
            <wp:posOffset>154762</wp:posOffset>
          </wp:positionH>
          <wp:positionV relativeFrom="paragraph">
            <wp:posOffset>-258061</wp:posOffset>
          </wp:positionV>
          <wp:extent cx="466728" cy="552453"/>
          <wp:effectExtent l="0" t="0" r="9522" b="0"/>
          <wp:wrapNone/>
          <wp:docPr id="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8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  <w:lang w:val="es-MX"/>
      </w:rPr>
      <w:t xml:space="preserve">        Colegio República Argentina </w:t>
    </w:r>
  </w:p>
  <w:p w14:paraId="25B80C41" w14:textId="77777777" w:rsidR="004D633B" w:rsidRDefault="00E23131">
    <w:pPr>
      <w:spacing w:after="0"/>
    </w:pPr>
    <w:r>
      <w:rPr>
        <w:rFonts w:ascii="Times New Roman" w:hAnsi="Times New Roman"/>
        <w:sz w:val="16"/>
        <w:szCs w:val="16"/>
        <w:lang w:val="es-MX"/>
      </w:rPr>
      <w:t xml:space="preserve">        </w:t>
    </w:r>
    <w:proofErr w:type="spellStart"/>
    <w:proofErr w:type="gramStart"/>
    <w:r>
      <w:rPr>
        <w:rFonts w:ascii="Times New Roman" w:hAnsi="Times New Roman"/>
        <w:sz w:val="16"/>
        <w:szCs w:val="16"/>
      </w:rPr>
      <w:t>O’Carrol</w:t>
    </w:r>
    <w:proofErr w:type="spellEnd"/>
    <w:r>
      <w:rPr>
        <w:rFonts w:ascii="Times New Roman" w:hAnsi="Times New Roman"/>
        <w:sz w:val="16"/>
        <w:szCs w:val="16"/>
      </w:rPr>
      <w:t xml:space="preserve">  #</w:t>
    </w:r>
    <w:proofErr w:type="gramEnd"/>
    <w:r>
      <w:rPr>
        <w:rFonts w:ascii="Times New Roman" w:hAnsi="Times New Roman"/>
        <w:sz w:val="16"/>
        <w:szCs w:val="16"/>
      </w:rPr>
      <w:t xml:space="preserve"> 850-   Fono 72- 2230332</w:t>
    </w:r>
    <w:r>
      <w:rPr>
        <w:rFonts w:ascii="Arial" w:hAnsi="Arial" w:cs="Arial"/>
        <w:sz w:val="24"/>
        <w:szCs w:val="24"/>
      </w:rPr>
      <w:t xml:space="preserve">  </w:t>
    </w:r>
    <w:r>
      <w:rPr>
        <w:rFonts w:ascii="Times New Roman" w:hAnsi="Times New Roman"/>
        <w:sz w:val="16"/>
        <w:szCs w:val="16"/>
      </w:rPr>
      <w:t xml:space="preserve">  Rancagua</w:t>
    </w:r>
    <w:r>
      <w:rPr>
        <w:rFonts w:ascii="Times New Roman" w:hAnsi="Times New Roman"/>
      </w:rPr>
      <w:t xml:space="preserve">     </w:t>
    </w:r>
  </w:p>
  <w:p w14:paraId="20BAD9E7" w14:textId="77777777" w:rsidR="004D633B" w:rsidRDefault="00E231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95D81"/>
    <w:rsid w:val="00B95D81"/>
    <w:rsid w:val="00C26447"/>
    <w:rsid w:val="00E2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19E8"/>
  <w15:docId w15:val="{57544DBE-541B-43D9-A74C-4467FB3A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rPr>
      <w:rFonts w:ascii="Calibri" w:eastAsia="Calibri" w:hAnsi="Calibri" w:cs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lilym</dc:creator>
  <dc:description/>
  <cp:lastModifiedBy>Francisca</cp:lastModifiedBy>
  <cp:revision>2</cp:revision>
  <dcterms:created xsi:type="dcterms:W3CDTF">2020-05-12T15:28:00Z</dcterms:created>
  <dcterms:modified xsi:type="dcterms:W3CDTF">2020-05-12T15:28:00Z</dcterms:modified>
</cp:coreProperties>
</file>