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B8F7" w14:textId="77777777" w:rsidR="0010442A" w:rsidRDefault="0010442A">
      <w:pPr>
        <w:spacing w:after="200" w:line="276" w:lineRule="auto"/>
        <w:rPr>
          <w:b/>
        </w:rPr>
      </w:pPr>
    </w:p>
    <w:p w14:paraId="5677BCE9" w14:textId="77777777" w:rsidR="0010442A" w:rsidRDefault="00B53A6D">
      <w:pPr>
        <w:spacing w:after="200" w:line="276" w:lineRule="auto"/>
        <w:jc w:val="center"/>
      </w:pPr>
      <w:r>
        <w:rPr>
          <w:b/>
        </w:rPr>
        <w:t xml:space="preserve">TAREA DE MUSICA   8° AÑOS BÁSICOS       </w:t>
      </w:r>
      <w:hyperlink r:id="rId6" w:history="1">
        <w:r>
          <w:rPr>
            <w:rStyle w:val="Hipervnculo"/>
            <w:b/>
            <w:sz w:val="24"/>
            <w:szCs w:val="24"/>
          </w:rPr>
          <w:t>liliana.muñoz@colegio-republicaargentina.cl</w:t>
        </w:r>
      </w:hyperlink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442A" w14:paraId="23C16FC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2709" w14:textId="77777777" w:rsidR="0010442A" w:rsidRDefault="00B53A6D">
            <w:pPr>
              <w:spacing w:after="0" w:line="251" w:lineRule="auto"/>
              <w:rPr>
                <w:lang w:val="es-CL"/>
              </w:rPr>
            </w:pPr>
            <w:r>
              <w:rPr>
                <w:lang w:val="es-CL"/>
              </w:rPr>
              <w:t>Nombre:</w:t>
            </w:r>
          </w:p>
        </w:tc>
      </w:tr>
      <w:tr w:rsidR="0010442A" w14:paraId="16EFBB0F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8B52" w14:textId="77777777" w:rsidR="0010442A" w:rsidRDefault="00B53A6D">
            <w:pPr>
              <w:spacing w:after="0" w:line="251" w:lineRule="auto"/>
            </w:pPr>
            <w:r>
              <w:rPr>
                <w:lang w:val="es-CL"/>
              </w:rPr>
              <w:t xml:space="preserve">Curso: </w:t>
            </w:r>
            <w:r>
              <w:rPr>
                <w:lang w:val="es-CL"/>
              </w:rPr>
              <w:t xml:space="preserve">                                                                                          Fecha: </w:t>
            </w:r>
            <w:r>
              <w:rPr>
                <w:b/>
              </w:rPr>
              <w:t>Semana del 11 al 15 de mayo 2020</w:t>
            </w:r>
          </w:p>
        </w:tc>
      </w:tr>
      <w:tr w:rsidR="0010442A" w14:paraId="49CA52D9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E201" w14:textId="77777777" w:rsidR="0010442A" w:rsidRDefault="00B53A6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OA 01 Reconocer sentimientos, sensaciones e ideas al escuchar manifestaciones y obras musicales de Chile y el mundo,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presentes en la tradición oral, escrita y popular, manifestándolos a través de medios verbales, visuales, sonoros y corporales.</w:t>
            </w:r>
          </w:p>
          <w:p w14:paraId="2BD5F2A4" w14:textId="77777777" w:rsidR="0010442A" w:rsidRDefault="00B53A6D">
            <w:pPr>
              <w:spacing w:after="0" w:line="251" w:lineRule="auto"/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OA 07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Apreciar el rol de la música en la sociedad a partir del repertorio trabajado, respetando la diversidad y riqueza de los c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ontextos socioculturales.</w:t>
            </w:r>
          </w:p>
        </w:tc>
      </w:tr>
    </w:tbl>
    <w:p w14:paraId="71D91D6E" w14:textId="77777777" w:rsidR="0010442A" w:rsidRDefault="0010442A">
      <w:pPr>
        <w:spacing w:after="0"/>
        <w:rPr>
          <w:b/>
          <w:sz w:val="24"/>
          <w:szCs w:val="24"/>
        </w:rPr>
      </w:pPr>
    </w:p>
    <w:p w14:paraId="314AF38E" w14:textId="77777777" w:rsidR="0010442A" w:rsidRDefault="00B53A6D">
      <w:pPr>
        <w:spacing w:after="0"/>
      </w:pPr>
      <w:r>
        <w:rPr>
          <w:b/>
          <w:sz w:val="24"/>
          <w:szCs w:val="24"/>
        </w:rPr>
        <w:t>Instrucciones</w:t>
      </w:r>
      <w:r>
        <w:rPr>
          <w:sz w:val="24"/>
          <w:szCs w:val="24"/>
        </w:rPr>
        <w:t xml:space="preserve">: a continuación, te presento el solucionario de la guía, para que compares tus respuestas y puedas retroalimentar aquellas que no estaban correctas. </w:t>
      </w:r>
    </w:p>
    <w:p w14:paraId="236E6C53" w14:textId="77777777" w:rsidR="0010442A" w:rsidRDefault="0010442A">
      <w:pPr>
        <w:spacing w:after="0"/>
        <w:rPr>
          <w:sz w:val="24"/>
          <w:szCs w:val="24"/>
        </w:rPr>
      </w:pPr>
    </w:p>
    <w:p w14:paraId="5E3E688B" w14:textId="77777777" w:rsidR="0010442A" w:rsidRDefault="00B53A6D">
      <w:pPr>
        <w:spacing w:after="0"/>
        <w:rPr>
          <w:sz w:val="24"/>
          <w:szCs w:val="24"/>
        </w:rPr>
      </w:pPr>
      <w:r>
        <w:rPr>
          <w:sz w:val="24"/>
          <w:szCs w:val="24"/>
        </w:rPr>
        <w:t>Solucionario</w:t>
      </w:r>
    </w:p>
    <w:p w14:paraId="1B3D85C6" w14:textId="77777777" w:rsidR="0010442A" w:rsidRDefault="0010442A">
      <w:pPr>
        <w:spacing w:after="200" w:line="276" w:lineRule="auto"/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7851"/>
      </w:tblGrid>
      <w:tr w:rsidR="0010442A" w14:paraId="734BD2EB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B846" w14:textId="77777777" w:rsidR="0010442A" w:rsidRDefault="00B53A6D">
            <w:pPr>
              <w:spacing w:after="0" w:line="251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Numero de pregunta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29E0" w14:textId="77777777" w:rsidR="0010442A" w:rsidRDefault="00B53A6D">
            <w:pPr>
              <w:spacing w:after="0" w:line="251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Respuesta </w:t>
            </w:r>
          </w:p>
          <w:p w14:paraId="1B1E450D" w14:textId="77777777" w:rsidR="0010442A" w:rsidRDefault="0010442A">
            <w:pPr>
              <w:spacing w:after="0" w:line="251" w:lineRule="auto"/>
              <w:rPr>
                <w:rFonts w:ascii="Comic Sans MS" w:hAnsi="Comic Sans MS"/>
              </w:rPr>
            </w:pPr>
          </w:p>
        </w:tc>
      </w:tr>
      <w:tr w:rsidR="0010442A" w14:paraId="651C929E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8159" w14:textId="77777777" w:rsidR="0010442A" w:rsidRDefault="00B53A6D">
            <w:pPr>
              <w:spacing w:after="0" w:line="251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N°</w:t>
            </w:r>
            <w:proofErr w:type="spellEnd"/>
            <w:r>
              <w:rPr>
                <w:rFonts w:ascii="Comic Sans MS" w:hAnsi="Comic Sans MS"/>
              </w:rPr>
              <w:t xml:space="preserve"> 1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1676" w14:textId="77777777" w:rsidR="0010442A" w:rsidRDefault="00B53A6D">
            <w:pPr>
              <w:spacing w:after="0" w:line="251" w:lineRule="auto"/>
            </w:pPr>
            <w:r>
              <w:rPr>
                <w:rFonts w:ascii="Comic Sans MS" w:hAnsi="Comic Sans MS"/>
              </w:rPr>
              <w:t xml:space="preserve">Nació el </w:t>
            </w:r>
            <w:r>
              <w:rPr>
                <w:rFonts w:ascii="Comic Sans MS" w:hAnsi="Comic Sans MS" w:cs="Arial"/>
                <w:shd w:val="clear" w:color="auto" w:fill="FFFFFF"/>
              </w:rPr>
              <w:t>25 de octubre de 1825</w:t>
            </w:r>
          </w:p>
        </w:tc>
      </w:tr>
      <w:tr w:rsidR="0010442A" w14:paraId="288E1560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AADE" w14:textId="77777777" w:rsidR="0010442A" w:rsidRDefault="00B53A6D">
            <w:pPr>
              <w:spacing w:after="0" w:line="251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N°2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B69A" w14:textId="77777777" w:rsidR="0010442A" w:rsidRDefault="00B53A6D">
            <w:pPr>
              <w:spacing w:after="0" w:line="251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Murió de neumonía</w:t>
            </w:r>
          </w:p>
        </w:tc>
      </w:tr>
      <w:tr w:rsidR="0010442A" w14:paraId="62FB988E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DF23" w14:textId="77777777" w:rsidR="0010442A" w:rsidRDefault="00B53A6D">
            <w:pPr>
              <w:spacing w:after="0" w:line="251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N°3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24B1" w14:textId="77777777" w:rsidR="0010442A" w:rsidRDefault="00B53A6D">
            <w:pPr>
              <w:spacing w:after="0" w:line="251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Tocaba piano y violín </w:t>
            </w:r>
          </w:p>
        </w:tc>
      </w:tr>
      <w:tr w:rsidR="0010442A" w14:paraId="645EE2D9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5BE5" w14:textId="77777777" w:rsidR="0010442A" w:rsidRDefault="00B53A6D">
            <w:pPr>
              <w:spacing w:after="0" w:line="251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5800" w14:textId="77777777" w:rsidR="0010442A" w:rsidRDefault="00B53A6D">
            <w:pPr>
              <w:spacing w:after="0" w:line="251" w:lineRule="auto"/>
            </w:pPr>
            <w:hyperlink r:id="rId7" w:history="1">
              <w:r>
                <w:rPr>
                  <w:rStyle w:val="Hipervnculo"/>
                  <w:rFonts w:ascii="Comic Sans MS" w:hAnsi="Comic Sans MS" w:cs="Arial"/>
                  <w:i/>
                  <w:iCs/>
                  <w:color w:val="auto"/>
                  <w:sz w:val="20"/>
                  <w:szCs w:val="20"/>
                  <w:u w:val="none"/>
                </w:rPr>
                <w:t>El barón gitano</w:t>
              </w:r>
            </w:hyperlink>
            <w:r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- </w:t>
            </w:r>
            <w:hyperlink r:id="rId8" w:tooltip="El murciélago" w:history="1">
              <w:r>
                <w:rPr>
                  <w:rStyle w:val="Hipervnculo"/>
                  <w:rFonts w:ascii="Comic Sans MS" w:hAnsi="Comic Sans MS" w:cs="Arial"/>
                  <w:i/>
                  <w:iCs/>
                  <w:color w:val="auto"/>
                  <w:sz w:val="20"/>
                  <w:szCs w:val="20"/>
                  <w:u w:val="none"/>
                </w:rPr>
                <w:t>El murciélago</w:t>
              </w:r>
            </w:hyperlink>
            <w:r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- </w:t>
            </w:r>
            <w:hyperlink r:id="rId9" w:tooltip="El Danubio azul" w:history="1">
              <w:r>
                <w:rPr>
                  <w:rStyle w:val="Hipervnculo"/>
                  <w:rFonts w:ascii="Comic Sans MS" w:hAnsi="Comic Sans MS" w:cs="Arial"/>
                  <w:i/>
                  <w:iCs/>
                  <w:color w:val="auto"/>
                  <w:sz w:val="20"/>
                  <w:szCs w:val="20"/>
                  <w:u w:val="none"/>
                </w:rPr>
                <w:t>Danubio azul</w:t>
              </w:r>
            </w:hyperlink>
          </w:p>
        </w:tc>
      </w:tr>
      <w:tr w:rsidR="0010442A" w14:paraId="54D76AD4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796C" w14:textId="77777777" w:rsidR="0010442A" w:rsidRDefault="00B53A6D">
            <w:pPr>
              <w:spacing w:after="0" w:line="251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N°5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EEDD" w14:textId="77777777" w:rsidR="0010442A" w:rsidRDefault="00B53A6D">
            <w:pPr>
              <w:spacing w:after="0" w:line="390" w:lineRule="atLeast"/>
            </w:pPr>
            <w:r>
              <w:rPr>
                <w:rFonts w:ascii="Comic Sans MS" w:hAnsi="Comic Sans MS" w:cs="Arial"/>
                <w:shd w:val="clear" w:color="auto" w:fill="FFFFFF"/>
              </w:rPr>
              <w:t>En el bello Danubio azul, es un vals compuesto por </w:t>
            </w:r>
            <w:r>
              <w:rPr>
                <w:rFonts w:ascii="Comic Sans MS" w:hAnsi="Comic Sans MS" w:cs="Arial"/>
                <w:b/>
                <w:bCs/>
                <w:shd w:val="clear" w:color="auto" w:fill="FFFFFF"/>
              </w:rPr>
              <w:t>Johann Strauss (hijo</w:t>
            </w:r>
            <w:r>
              <w:rPr>
                <w:rFonts w:ascii="Comic Sans MS" w:hAnsi="Comic Sans MS" w:cs="Arial"/>
                <w:shd w:val="clear" w:color="auto" w:fill="FFFFFF"/>
              </w:rPr>
              <w:t>) en 1866.</w:t>
            </w:r>
          </w:p>
        </w:tc>
      </w:tr>
      <w:tr w:rsidR="0010442A" w14:paraId="7FAD994D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18FC" w14:textId="77777777" w:rsidR="0010442A" w:rsidRDefault="00B53A6D">
            <w:pPr>
              <w:spacing w:after="0" w:line="251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N°6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70CF" w14:textId="77777777" w:rsidR="0010442A" w:rsidRDefault="00B53A6D">
            <w:pPr>
              <w:spacing w:after="0" w:line="251" w:lineRule="auto"/>
            </w:pPr>
            <w:r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 xml:space="preserve">Ópera, música clásica, opereta, música popular y música </w:t>
            </w:r>
            <w:r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instrumental</w:t>
            </w:r>
          </w:p>
        </w:tc>
      </w:tr>
      <w:tr w:rsidR="0010442A" w14:paraId="0D68A273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1296" w14:textId="77777777" w:rsidR="0010442A" w:rsidRDefault="00B53A6D">
            <w:pPr>
              <w:spacing w:after="0" w:line="251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N°7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E8D3" w14:textId="77777777" w:rsidR="0010442A" w:rsidRDefault="00B53A6D">
            <w:pPr>
              <w:shd w:val="clear" w:color="auto" w:fill="FFFFFF"/>
              <w:spacing w:line="251" w:lineRule="auto"/>
            </w:pPr>
            <w:r>
              <w:rPr>
                <w:rFonts w:ascii="Comic Sans MS" w:hAnsi="Comic Sans MS" w:cs="Arial"/>
                <w:bCs/>
                <w:shd w:val="clear" w:color="auto" w:fill="FFFFFF"/>
              </w:rPr>
              <w:t>Fue</w:t>
            </w:r>
            <w:r>
              <w:rPr>
                <w:rFonts w:ascii="Comic Sans MS" w:hAnsi="Comic Sans MS" w:cs="Arial"/>
                <w:shd w:val="clear" w:color="auto" w:fill="FFFFFF"/>
              </w:rPr>
              <w:t> un compositor austriaco conocido especialmente por su vals, como “El Danubio azul”. Fue conocido en su vida como «el rey del vals» y a él se debe en gran medida la popularidad del vals en la Viena del siglo XIX.</w:t>
            </w:r>
          </w:p>
        </w:tc>
      </w:tr>
      <w:tr w:rsidR="0010442A" w14:paraId="54EBCCC1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C74F" w14:textId="77777777" w:rsidR="0010442A" w:rsidRDefault="00B53A6D">
            <w:pPr>
              <w:spacing w:after="0" w:line="251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N°8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D7A7" w14:textId="77777777" w:rsidR="0010442A" w:rsidRDefault="00B53A6D">
            <w:pPr>
              <w:spacing w:after="0" w:line="251" w:lineRule="auto"/>
            </w:pPr>
            <w:r>
              <w:rPr>
                <w:rFonts w:ascii="Comic Sans MS" w:hAnsi="Comic Sans MS" w:cs="Arial"/>
                <w:shd w:val="clear" w:color="auto" w:fill="FFFFFF"/>
              </w:rPr>
              <w:t>Murió Viena el 3</w:t>
            </w:r>
            <w:r>
              <w:rPr>
                <w:rFonts w:ascii="Comic Sans MS" w:hAnsi="Comic Sans MS" w:cs="Arial"/>
                <w:shd w:val="clear" w:color="auto" w:fill="FFFFFF"/>
              </w:rPr>
              <w:t xml:space="preserve"> de junio de 1899 a la edad de 73.</w:t>
            </w:r>
          </w:p>
        </w:tc>
      </w:tr>
      <w:tr w:rsidR="0010442A" w14:paraId="661051DB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E397" w14:textId="77777777" w:rsidR="0010442A" w:rsidRDefault="00B53A6D">
            <w:pPr>
              <w:spacing w:after="0" w:line="251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N°9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0075" w14:textId="77777777" w:rsidR="0010442A" w:rsidRDefault="00B53A6D">
            <w:pPr>
              <w:spacing w:after="0" w:line="251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Respuesta personal. Si no lo recuerdas puedes buscar información</w:t>
            </w:r>
          </w:p>
        </w:tc>
      </w:tr>
      <w:tr w:rsidR="0010442A" w14:paraId="7A46FAB5" w14:textId="77777777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3818" w14:textId="77777777" w:rsidR="0010442A" w:rsidRDefault="00B53A6D">
            <w:pPr>
              <w:spacing w:after="0" w:line="251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N°10</w:t>
            </w:r>
          </w:p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BC05" w14:textId="77777777" w:rsidR="0010442A" w:rsidRDefault="00B53A6D">
            <w:pPr>
              <w:spacing w:after="0" w:line="251" w:lineRule="auto"/>
            </w:pPr>
            <w:r>
              <w:rPr>
                <w:rFonts w:ascii="Comic Sans MS" w:eastAsia="Times New Roman" w:hAnsi="Comic Sans MS"/>
                <w:sz w:val="23"/>
                <w:szCs w:val="23"/>
                <w:lang w:eastAsia="es-ES"/>
              </w:rPr>
              <w:t>Niño prodigio compuso su primer vals cuando sólo tenía seis años</w:t>
            </w:r>
          </w:p>
        </w:tc>
      </w:tr>
    </w:tbl>
    <w:p w14:paraId="100CEB5E" w14:textId="77777777" w:rsidR="0010442A" w:rsidRDefault="0010442A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</w:p>
    <w:p w14:paraId="5AAE2121" w14:textId="77777777" w:rsidR="0010442A" w:rsidRDefault="0010442A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</w:p>
    <w:p w14:paraId="6539E0BA" w14:textId="77777777" w:rsidR="0010442A" w:rsidRDefault="0010442A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</w:p>
    <w:p w14:paraId="786F356E" w14:textId="77777777" w:rsidR="0010442A" w:rsidRDefault="0010442A"/>
    <w:sectPr w:rsidR="0010442A">
      <w:headerReference w:type="default" r:id="rId10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38E1" w14:textId="77777777" w:rsidR="00B53A6D" w:rsidRDefault="00B53A6D">
      <w:pPr>
        <w:spacing w:after="0"/>
      </w:pPr>
      <w:r>
        <w:separator/>
      </w:r>
    </w:p>
  </w:endnote>
  <w:endnote w:type="continuationSeparator" w:id="0">
    <w:p w14:paraId="286CDA4C" w14:textId="77777777" w:rsidR="00B53A6D" w:rsidRDefault="00B53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57B58" w14:textId="77777777" w:rsidR="00B53A6D" w:rsidRDefault="00B53A6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5287C01" w14:textId="77777777" w:rsidR="00B53A6D" w:rsidRDefault="00B53A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3CEBF" w14:textId="77777777" w:rsidR="001D623D" w:rsidRDefault="00B53A6D">
    <w:pPr>
      <w:spacing w:after="0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FC32FE3" wp14:editId="2E10FC05">
          <wp:simplePos x="0" y="0"/>
          <wp:positionH relativeFrom="leftMargin">
            <wp:posOffset>154762</wp:posOffset>
          </wp:positionH>
          <wp:positionV relativeFrom="paragraph">
            <wp:posOffset>-258061</wp:posOffset>
          </wp:positionV>
          <wp:extent cx="466728" cy="552453"/>
          <wp:effectExtent l="0" t="0" r="9522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      Colegio República Argentina </w:t>
    </w:r>
  </w:p>
  <w:p w14:paraId="21AF6A34" w14:textId="77777777" w:rsidR="001D623D" w:rsidRDefault="00B53A6D">
    <w:pPr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</w:t>
    </w:r>
    <w:proofErr w:type="spellStart"/>
    <w:proofErr w:type="gramStart"/>
    <w:r>
      <w:rPr>
        <w:rFonts w:ascii="Times New Roman" w:hAnsi="Times New Roman"/>
        <w:sz w:val="16"/>
        <w:szCs w:val="16"/>
      </w:rPr>
      <w:t>O’Carrol</w:t>
    </w:r>
    <w:proofErr w:type="spellEnd"/>
    <w:r>
      <w:rPr>
        <w:rFonts w:ascii="Times New Roman" w:hAnsi="Times New Roman"/>
        <w:sz w:val="16"/>
        <w:szCs w:val="16"/>
      </w:rPr>
      <w:t xml:space="preserve">  #</w:t>
    </w:r>
    <w:proofErr w:type="gramEnd"/>
    <w:r>
      <w:rPr>
        <w:rFonts w:ascii="Times New Roman" w:hAnsi="Times New Roman"/>
        <w:sz w:val="16"/>
        <w:szCs w:val="16"/>
      </w:rPr>
      <w:t xml:space="preserve"> 850-   Fono 72- 2230332</w:t>
    </w:r>
    <w:r>
      <w:rPr>
        <w:rFonts w:ascii="Arial" w:hAnsi="Arial" w:cs="Arial"/>
        <w:sz w:val="24"/>
        <w:szCs w:val="24"/>
      </w:rPr>
      <w:t xml:space="preserve">  </w:t>
    </w:r>
    <w:r>
      <w:rPr>
        <w:rFonts w:ascii="Times New Roman" w:hAnsi="Times New Roman"/>
        <w:sz w:val="16"/>
        <w:szCs w:val="16"/>
      </w:rPr>
      <w:t xml:space="preserve">  Rancagua</w:t>
    </w:r>
    <w:r>
      <w:rPr>
        <w:rFonts w:ascii="Times New Roman" w:hAnsi="Times New Roman"/>
      </w:rPr>
      <w:t xml:space="preserve">     </w:t>
    </w:r>
  </w:p>
  <w:p w14:paraId="618A072F" w14:textId="77777777" w:rsidR="001D623D" w:rsidRDefault="00B53A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442A"/>
    <w:rsid w:val="000934E8"/>
    <w:rsid w:val="0010442A"/>
    <w:rsid w:val="00B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7F39"/>
  <w15:docId w15:val="{2BD16E80-B003-4CD0-A214-3235D13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l_murci&#233;la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El_bar&#243;n_gita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ana.mu&#241;oz@colegio-republicaargentina.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El_Danubio_az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Francisca</cp:lastModifiedBy>
  <cp:revision>2</cp:revision>
  <dcterms:created xsi:type="dcterms:W3CDTF">2020-05-12T15:29:00Z</dcterms:created>
  <dcterms:modified xsi:type="dcterms:W3CDTF">2020-05-12T15:29:00Z</dcterms:modified>
</cp:coreProperties>
</file>