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37" w:rsidRDefault="00965837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965837" w:rsidRDefault="002862E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SEMANA 10 Y 11 GUÍA DE MUSICA 8º AÑO BASICO 2020    </w:t>
      </w:r>
    </w:p>
    <w:tbl>
      <w:tblPr>
        <w:tblW w:w="10632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96583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965837" w:rsidRDefault="002862EE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Nombre:</w:t>
            </w:r>
          </w:p>
        </w:tc>
      </w:tr>
      <w:tr w:rsidR="0096583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965837" w:rsidRDefault="002862EE">
            <w:pPr>
              <w:spacing w:line="244" w:lineRule="auto"/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Curso:                                            Fecha:</w:t>
            </w:r>
            <w:r>
              <w:rPr>
                <w:rFonts w:cs="Calibri"/>
                <w:sz w:val="24"/>
                <w:szCs w:val="24"/>
                <w:lang w:val="es-CL"/>
              </w:rPr>
              <w:t xml:space="preserve"> </w:t>
            </w:r>
            <w:r>
              <w:rPr>
                <w:rFonts w:cs="Calibri"/>
              </w:rPr>
              <w:t xml:space="preserve">Semana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del 01 al 05 y de 08 al 12 de junio </w:t>
            </w:r>
            <w:r>
              <w:rPr>
                <w:rFonts w:cs="Calibri"/>
              </w:rPr>
              <w:t>2020</w:t>
            </w:r>
          </w:p>
        </w:tc>
      </w:tr>
      <w:tr w:rsidR="0096583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line="244" w:lineRule="auto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OA 02 </w:t>
            </w:r>
            <w:r>
              <w:rPr>
                <w:rFonts w:ascii="Comic Sans MS" w:hAnsi="Comic Sans MS" w:cs="Arial"/>
                <w:shd w:val="clear" w:color="auto" w:fill="FFFFFF"/>
              </w:rPr>
              <w:t>Describir analíticamente los elementos del lenguaje musical y los procedimientos compositivos evidentes en la música escuchada, interpretada y creada, y su relación con el propósito expresivo</w:t>
            </w:r>
          </w:p>
        </w:tc>
      </w:tr>
    </w:tbl>
    <w:p w:rsidR="00965837" w:rsidRDefault="00965837">
      <w:pPr>
        <w:spacing w:after="0"/>
        <w:rPr>
          <w:rFonts w:ascii="Comic Sans MS" w:hAnsi="Comic Sans MS"/>
          <w:b/>
          <w:sz w:val="24"/>
          <w:szCs w:val="24"/>
        </w:rPr>
      </w:pPr>
    </w:p>
    <w:p w:rsidR="00965837" w:rsidRDefault="002862E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Puedes responder las siguientes preguntas en tu cuaderno.</w:t>
      </w:r>
    </w:p>
    <w:p w:rsidR="00965837" w:rsidRDefault="002862EE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965837" w:rsidRDefault="00965837">
      <w:pPr>
        <w:spacing w:after="200" w:line="276" w:lineRule="auto"/>
        <w:rPr>
          <w:rFonts w:ascii="Times New Roman" w:hAnsi="Times New Roman"/>
          <w:sz w:val="18"/>
          <w:szCs w:val="18"/>
          <w:lang w:val="es-ES_tradnl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522"/>
        <w:gridCol w:w="8300"/>
      </w:tblGrid>
      <w:tr w:rsidR="00965837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Función: ¿Para qué se usan?, ¿cuál es su utilidad?</w:t>
            </w:r>
          </w:p>
        </w:tc>
      </w:tr>
      <w:tr w:rsidR="0096583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Los reguladores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Barra simple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Ligado de prolongación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Cifra indicadora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Signo Crescendo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La coma de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Respiro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Acento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Compás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El Calderón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Signo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Diminuendo</w:t>
            </w:r>
            <w:proofErr w:type="spell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 nota con punto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El pentagrama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5837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2862EE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 clave o llave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7" w:rsidRDefault="00965837">
            <w:pPr>
              <w:spacing w:after="20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65837" w:rsidRDefault="00965837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965837" w:rsidRDefault="00965837">
      <w:pPr>
        <w:spacing w:after="0"/>
      </w:pPr>
    </w:p>
    <w:p w:rsidR="00965837" w:rsidRDefault="00965837">
      <w:pPr>
        <w:spacing w:after="0"/>
      </w:pPr>
    </w:p>
    <w:p w:rsidR="00965837" w:rsidRDefault="00965837"/>
    <w:sectPr w:rsidR="00965837">
      <w:head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EE" w:rsidRDefault="002862EE">
      <w:pPr>
        <w:spacing w:after="0"/>
      </w:pPr>
      <w:r>
        <w:separator/>
      </w:r>
    </w:p>
  </w:endnote>
  <w:endnote w:type="continuationSeparator" w:id="0">
    <w:p w:rsidR="002862EE" w:rsidRDefault="002862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EE" w:rsidRDefault="002862E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862EE" w:rsidRDefault="002862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CC5" w:rsidRDefault="002862EE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111575</wp:posOffset>
          </wp:positionH>
          <wp:positionV relativeFrom="paragraph">
            <wp:posOffset>-250188</wp:posOffset>
          </wp:positionV>
          <wp:extent cx="466728" cy="552453"/>
          <wp:effectExtent l="0" t="0" r="9522" b="0"/>
          <wp:wrapNone/>
          <wp:docPr id="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Colegio República Argentina</w:t>
    </w:r>
  </w:p>
  <w:p w:rsidR="00DC6CC5" w:rsidRDefault="002862EE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:rsidR="00DC6CC5" w:rsidRDefault="002862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5837"/>
    <w:rsid w:val="002862EE"/>
    <w:rsid w:val="00297C43"/>
    <w:rsid w:val="009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E7763-9531-4B60-BE9D-B4BA8C84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2020-05-30T20:23:00Z</dcterms:created>
  <dcterms:modified xsi:type="dcterms:W3CDTF">2020-05-30T20:23:00Z</dcterms:modified>
</cp:coreProperties>
</file>